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D" w:rsidRPr="004D3592" w:rsidRDefault="000A05FD" w:rsidP="0089225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4D3592">
        <w:rPr>
          <w:rFonts w:ascii="Times New Roman" w:hAnsi="Times New Roman"/>
          <w:b/>
          <w:sz w:val="32"/>
          <w:szCs w:val="32"/>
        </w:rPr>
        <w:t>ПРОКУРАТУРА НАДЕЖДИНСКОГО РАЙОНА</w:t>
      </w:r>
    </w:p>
    <w:p w:rsidR="000A05FD" w:rsidRPr="00892257" w:rsidRDefault="000A05FD" w:rsidP="008922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" w:history="1">
        <w:r w:rsidRPr="00892257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Поздравл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яет всех предпринимателей Надеждинского района с Днём Р</w:t>
        </w:r>
        <w:r w:rsidRPr="00892257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оссийского предпринимательства</w:t>
        </w:r>
      </w:hyperlink>
      <w:r>
        <w:rPr>
          <w:rFonts w:ascii="Times New Roman" w:hAnsi="Times New Roman"/>
          <w:color w:val="000000"/>
          <w:sz w:val="28"/>
          <w:szCs w:val="28"/>
        </w:rPr>
        <w:t>!!!</w:t>
      </w:r>
    </w:p>
    <w:p w:rsidR="000A05FD" w:rsidRPr="00823E39" w:rsidRDefault="000A05FD" w:rsidP="0082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39">
        <w:rPr>
          <w:rFonts w:ascii="Times New Roman" w:hAnsi="Times New Roman"/>
          <w:sz w:val="28"/>
          <w:szCs w:val="28"/>
        </w:rPr>
        <w:t>В настоящее время трудно представить наше современное общество без предпринимательской деятельности. Принимая во внимание темпы экономического развития общества, можно с уверенностью сказать, что предпринимательство стало его неотъемлемой частью, основой и надеждой на дальнейшее развитие.</w:t>
      </w:r>
    </w:p>
    <w:p w:rsidR="000A05FD" w:rsidRPr="00823E39" w:rsidRDefault="000A05FD" w:rsidP="0082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39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Надеждинского района зарегистрировано 1119 </w:t>
      </w:r>
      <w:r w:rsidRPr="00823E39">
        <w:rPr>
          <w:rFonts w:ascii="Times New Roman" w:hAnsi="Times New Roman"/>
          <w:sz w:val="28"/>
          <w:szCs w:val="28"/>
        </w:rPr>
        <w:t xml:space="preserve"> </w:t>
      </w:r>
      <w:r w:rsidRPr="00823E39">
        <w:rPr>
          <w:rFonts w:ascii="Times New Roman" w:hAnsi="Times New Roman"/>
          <w:b/>
          <w:bCs/>
          <w:sz w:val="28"/>
          <w:szCs w:val="28"/>
        </w:rPr>
        <w:t> </w:t>
      </w:r>
      <w:r w:rsidRPr="00823E39"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787 </w:t>
      </w:r>
      <w:r w:rsidRPr="00823E39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различных форм собственности, из них 390 </w:t>
      </w:r>
      <w:r w:rsidRPr="00823E39">
        <w:rPr>
          <w:rFonts w:ascii="Times New Roman" w:hAnsi="Times New Roman"/>
          <w:sz w:val="28"/>
          <w:szCs w:val="28"/>
        </w:rPr>
        <w:t xml:space="preserve"> предприятий малого бизнеса. </w:t>
      </w:r>
    </w:p>
    <w:p w:rsidR="000A05FD" w:rsidRPr="00823E39" w:rsidRDefault="000A05FD" w:rsidP="0082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39">
        <w:rPr>
          <w:rFonts w:ascii="Times New Roman" w:hAnsi="Times New Roman"/>
          <w:sz w:val="28"/>
          <w:szCs w:val="28"/>
        </w:rPr>
        <w:t>Выражаем слова благодарности и признательности за тот неоценимый вкл</w:t>
      </w:r>
      <w:r>
        <w:rPr>
          <w:rFonts w:ascii="Times New Roman" w:hAnsi="Times New Roman"/>
          <w:sz w:val="28"/>
          <w:szCs w:val="28"/>
        </w:rPr>
        <w:t>ад, который В</w:t>
      </w:r>
      <w:r w:rsidRPr="00823E39">
        <w:rPr>
          <w:rFonts w:ascii="Times New Roman" w:hAnsi="Times New Roman"/>
          <w:sz w:val="28"/>
          <w:szCs w:val="28"/>
        </w:rPr>
        <w:t>ы вносите в социально-экономическое развитие нашего района. Собственное дело — нелегкий, но очень важный труд. Бизнес создает дополнительные рабочие места, платит налоги в бюджет, привлекает инвестиции.</w:t>
      </w:r>
    </w:p>
    <w:p w:rsidR="000A05FD" w:rsidRPr="00823E39" w:rsidRDefault="000A05FD" w:rsidP="0082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39">
        <w:rPr>
          <w:rFonts w:ascii="Times New Roman" w:hAnsi="Times New Roman"/>
          <w:sz w:val="28"/>
          <w:szCs w:val="28"/>
        </w:rPr>
        <w:t>Прежде всего, хочется пожелать вам оправданных рисков, перспективных проектов, успешных сделок, честных партнеров. Процветания вашему бизнесу, настойчивости в реализации новых ярких проектов и планов.</w:t>
      </w:r>
    </w:p>
    <w:p w:rsidR="000A05FD" w:rsidRPr="00823E39" w:rsidRDefault="000A05FD" w:rsidP="0082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Крепкого В</w:t>
      </w:r>
      <w:bookmarkStart w:id="0" w:name="_GoBack"/>
      <w:bookmarkEnd w:id="0"/>
      <w:r w:rsidRPr="00823E39">
        <w:rPr>
          <w:rFonts w:ascii="Times New Roman" w:hAnsi="Times New Roman"/>
          <w:sz w:val="28"/>
          <w:szCs w:val="28"/>
        </w:rPr>
        <w:t xml:space="preserve">ам здоровья, поддержки ваших близких, бескорыстных друзей. Пусть в вашей жизни будет и материальный достаток, и удовлетворение </w:t>
      </w:r>
      <w:r>
        <w:rPr>
          <w:rFonts w:ascii="Times New Roman" w:hAnsi="Times New Roman"/>
          <w:sz w:val="28"/>
          <w:szCs w:val="28"/>
        </w:rPr>
        <w:t>от выполненной работы. Успехов В</w:t>
      </w:r>
      <w:r w:rsidRPr="00823E39">
        <w:rPr>
          <w:rFonts w:ascii="Times New Roman" w:hAnsi="Times New Roman"/>
          <w:sz w:val="28"/>
          <w:szCs w:val="28"/>
        </w:rPr>
        <w:t>ам во всем!</w:t>
      </w:r>
    </w:p>
    <w:p w:rsidR="000A05FD" w:rsidRDefault="000A05FD" w:rsidP="0082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5FD" w:rsidRDefault="000A05FD" w:rsidP="0082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5FD" w:rsidRDefault="000A05FD"/>
    <w:sectPr w:rsidR="000A05FD" w:rsidSect="0097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44E"/>
    <w:rsid w:val="000A05FD"/>
    <w:rsid w:val="003037FE"/>
    <w:rsid w:val="004D3592"/>
    <w:rsid w:val="005F544E"/>
    <w:rsid w:val="00656084"/>
    <w:rsid w:val="00823E39"/>
    <w:rsid w:val="00824CF3"/>
    <w:rsid w:val="00892257"/>
    <w:rsid w:val="009724C5"/>
    <w:rsid w:val="00E05C61"/>
    <w:rsid w:val="00E7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2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vetstvennyy-adres.ru/pozdravlenie-s-dnyom-rossijskogo-predprinimatel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204</Words>
  <Characters>1163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5</cp:revision>
  <cp:lastPrinted>2018-05-23T23:04:00Z</cp:lastPrinted>
  <dcterms:created xsi:type="dcterms:W3CDTF">2018-05-23T22:56:00Z</dcterms:created>
  <dcterms:modified xsi:type="dcterms:W3CDTF">2018-05-25T00:00:00Z</dcterms:modified>
</cp:coreProperties>
</file>