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87" w:rsidRPr="00154CF4" w:rsidRDefault="00A83A87" w:rsidP="00BB166C">
      <w:pPr>
        <w:jc w:val="center"/>
        <w:rPr>
          <w:sz w:val="16"/>
          <w:szCs w:val="16"/>
        </w:rPr>
      </w:pPr>
      <w:bookmarkStart w:id="0" w:name="_GoBack"/>
      <w:bookmarkEnd w:id="0"/>
      <w:r w:rsidRPr="00154CF4">
        <w:rPr>
          <w:b/>
          <w:bCs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A83A87" w:rsidRPr="00154CF4" w:rsidRDefault="00A83A87" w:rsidP="00BB166C">
      <w:pPr>
        <w:jc w:val="center"/>
        <w:rPr>
          <w:b/>
          <w:bCs/>
          <w:sz w:val="16"/>
          <w:szCs w:val="16"/>
          <w:u w:val="single"/>
        </w:rPr>
      </w:pPr>
      <w:r w:rsidRPr="00154CF4">
        <w:rPr>
          <w:b/>
          <w:bCs/>
          <w:sz w:val="16"/>
          <w:szCs w:val="16"/>
          <w:u w:val="single"/>
        </w:rPr>
        <w:t xml:space="preserve">депутатов Думы Надеждинского муниципального района  </w:t>
      </w:r>
    </w:p>
    <w:p w:rsidR="00A83A87" w:rsidRPr="00154CF4" w:rsidRDefault="00A83A87" w:rsidP="00BB166C">
      <w:pPr>
        <w:jc w:val="center"/>
        <w:rPr>
          <w:b/>
          <w:bCs/>
          <w:sz w:val="16"/>
          <w:szCs w:val="16"/>
        </w:rPr>
      </w:pPr>
      <w:r w:rsidRPr="00154CF4">
        <w:rPr>
          <w:b/>
          <w:bCs/>
          <w:sz w:val="16"/>
          <w:szCs w:val="16"/>
        </w:rPr>
        <w:t>и членов их семей за пери</w:t>
      </w:r>
      <w:r>
        <w:rPr>
          <w:b/>
          <w:bCs/>
          <w:sz w:val="16"/>
          <w:szCs w:val="16"/>
        </w:rPr>
        <w:t>од с 1 января по 31 декабря 2019</w:t>
      </w:r>
      <w:r w:rsidRPr="00154CF4">
        <w:rPr>
          <w:b/>
          <w:bCs/>
          <w:sz w:val="16"/>
          <w:szCs w:val="16"/>
        </w:rPr>
        <w:t xml:space="preserve"> года </w:t>
      </w:r>
    </w:p>
    <w:p w:rsidR="00A83A87" w:rsidRPr="00154CF4" w:rsidRDefault="00A83A87" w:rsidP="00BB166C">
      <w:pPr>
        <w:jc w:val="center"/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959"/>
        <w:gridCol w:w="1874"/>
        <w:gridCol w:w="1182"/>
        <w:gridCol w:w="1685"/>
      </w:tblGrid>
      <w:tr w:rsidR="00A83A87" w:rsidRPr="00543011" w:rsidTr="008070CA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154CF4" w:rsidRDefault="00A83A87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2019 г. (руб.)</w:t>
            </w:r>
          </w:p>
        </w:tc>
        <w:tc>
          <w:tcPr>
            <w:tcW w:w="654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8070CA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807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8070C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8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8070C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 xml:space="preserve">Скобенко Михаил Эдуардович 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1167935,47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1/3 зем.участок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1/3 жилой дом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квартиры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1499,0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170,9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68,9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9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1609E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Тойота </w:t>
            </w:r>
            <w:r w:rsidRPr="00543011">
              <w:rPr>
                <w:sz w:val="16"/>
                <w:szCs w:val="16"/>
                <w:lang w:val="en-US"/>
              </w:rPr>
              <w:t>wish</w:t>
            </w:r>
            <w:r w:rsidRPr="00543011">
              <w:rPr>
                <w:sz w:val="16"/>
                <w:szCs w:val="16"/>
              </w:rPr>
              <w:t xml:space="preserve"> Тойота </w:t>
            </w:r>
            <w:r w:rsidRPr="00543011">
              <w:rPr>
                <w:sz w:val="16"/>
                <w:szCs w:val="16"/>
                <w:lang w:val="en-US"/>
              </w:rPr>
              <w:t>wish</w:t>
            </w:r>
            <w:r w:rsidRPr="00543011">
              <w:rPr>
                <w:sz w:val="16"/>
                <w:szCs w:val="16"/>
              </w:rPr>
              <w:t xml:space="preserve"> 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83A87" w:rsidRPr="00543011" w:rsidTr="008070C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Супруга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621616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¼ квартиры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68,9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3A87" w:rsidRPr="00543011" w:rsidRDefault="00A83A87" w:rsidP="008070CA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A83A87" w:rsidRPr="00543011" w:rsidTr="008070CA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</w:t>
            </w:r>
            <w:r w:rsidRPr="00632C30">
              <w:rPr>
                <w:sz w:val="16"/>
                <w:szCs w:val="16"/>
              </w:rPr>
              <w:t>9</w:t>
            </w:r>
            <w:r w:rsidRPr="0054301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8070CA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807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8070C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8070C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  <w:p w:rsidR="00A83A87" w:rsidRPr="00543011" w:rsidRDefault="00A83A87" w:rsidP="008070CA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Пайлеванян Степан Амаякович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316653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Иное недвижимое имущество: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Нежилое здание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 жилое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1726,0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1000,0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63,7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448,7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233,8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tabs>
                <w:tab w:val="left" w:pos="1408"/>
              </w:tabs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tabs>
                <w:tab w:val="left" w:pos="1408"/>
              </w:tabs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ТОЙОТА КАРРЕН МИЦУБИСИ ПАДЖЕРО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</w:tr>
      <w:tr w:rsidR="00A83A87" w:rsidRPr="00154CF4" w:rsidTr="008070C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 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Супруга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2172758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137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63,7</w:t>
            </w:r>
          </w:p>
          <w:p w:rsidR="00A83A87" w:rsidRPr="00543011" w:rsidRDefault="00A83A87" w:rsidP="00137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154CF4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154CF4" w:rsidRDefault="00A83A87" w:rsidP="001373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3A87" w:rsidRPr="00154CF4" w:rsidRDefault="00A83A87" w:rsidP="008070CA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A83A87" w:rsidRPr="00543011" w:rsidTr="008070CA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154CF4" w:rsidRDefault="00A83A87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2019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8070CA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807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8070C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8070C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 xml:space="preserve">Ситников Александр Александрович 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711225,91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684C04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1868E0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684C04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1461,0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tabs>
                <w:tab w:val="left" w:pos="1408"/>
              </w:tabs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E0052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E00527">
            <w:pPr>
              <w:tabs>
                <w:tab w:val="left" w:pos="1408"/>
              </w:tabs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СУБАРУ </w:t>
            </w:r>
            <w:r w:rsidRPr="00543011">
              <w:rPr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125,0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</w:tr>
      <w:tr w:rsidR="00A83A87" w:rsidRPr="00543011" w:rsidTr="008070C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Сын </w:t>
            </w: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квартиры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57,7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07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3A87" w:rsidRPr="00543011" w:rsidRDefault="00A83A87" w:rsidP="008070CA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67"/>
        <w:gridCol w:w="2047"/>
        <w:gridCol w:w="1732"/>
        <w:gridCol w:w="1188"/>
        <w:gridCol w:w="1649"/>
        <w:gridCol w:w="1762"/>
        <w:gridCol w:w="2108"/>
        <w:gridCol w:w="1178"/>
        <w:gridCol w:w="1680"/>
      </w:tblGrid>
      <w:tr w:rsidR="00A83A87" w:rsidRPr="00543011" w:rsidTr="004F3FA3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2019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4F3FA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4F3F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4F3FA3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4F3FA3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Козельский Александр Михайлович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208349,70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7074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920E55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8354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8354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E061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E741A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зем.участок</w:t>
            </w:r>
          </w:p>
          <w:p w:rsidR="00A83A87" w:rsidRPr="00543011" w:rsidRDefault="00A83A87" w:rsidP="00E741A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E741A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E741A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жилой дом</w:t>
            </w:r>
          </w:p>
          <w:p w:rsidR="00A83A87" w:rsidRPr="00543011" w:rsidRDefault="00A83A87" w:rsidP="00AA08B5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40000,0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40000,0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40000,0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40000,0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40000,0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2282,0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1000,0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1933,0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370,0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8354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8354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8354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8354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8354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8354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8354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5E20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грузовые: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КЕНВОРТ Т-800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ЗИЛ 157К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Сельскохозяйственная техника: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Экскаватор сумитомо 215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40000,0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</w:tr>
      <w:tr w:rsidR="00A83A87" w:rsidRPr="00543011" w:rsidTr="009845F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Супруга</w:t>
            </w: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5874562,23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зем.участок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жилой дом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Дача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квартиры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Иное недвижимое имущество: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Магазин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Магазин </w:t>
            </w:r>
          </w:p>
          <w:p w:rsidR="00A83A87" w:rsidRPr="00543011" w:rsidRDefault="00A83A87" w:rsidP="00896B17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2282,0</w:t>
            </w: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1200,0</w:t>
            </w: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370,0</w:t>
            </w: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63,2</w:t>
            </w: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40,1</w:t>
            </w: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44,3</w:t>
            </w: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155,3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896B1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D2D0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D2D0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ЛЕНД КРУЗЕР ПРАДО</w:t>
            </w:r>
          </w:p>
          <w:p w:rsidR="00A83A87" w:rsidRPr="00543011" w:rsidRDefault="00A83A87" w:rsidP="004D2D0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ЛЕНД КРУЗЕР ПРАДО</w:t>
            </w:r>
          </w:p>
          <w:p w:rsidR="00A83A87" w:rsidRPr="00543011" w:rsidRDefault="00A83A87" w:rsidP="004D2D0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ЛЕНД КРУЗЕР ПРАДО</w:t>
            </w:r>
          </w:p>
          <w:p w:rsidR="00A83A87" w:rsidRPr="00543011" w:rsidRDefault="00A83A87" w:rsidP="004D2D0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грузовые:</w:t>
            </w:r>
          </w:p>
          <w:p w:rsidR="00A83A87" w:rsidRPr="00543011" w:rsidRDefault="00A83A87" w:rsidP="004D2D0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ХОВО 290-2</w:t>
            </w:r>
          </w:p>
          <w:p w:rsidR="00A83A87" w:rsidRPr="00543011" w:rsidRDefault="00A83A87" w:rsidP="004D2D0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МАЗДА ТИТАН</w:t>
            </w:r>
          </w:p>
          <w:p w:rsidR="00A83A87" w:rsidRPr="00543011" w:rsidRDefault="00A83A87" w:rsidP="004D2D0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ТОЙОТА ДЮНА</w:t>
            </w: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9845FA">
            <w:pPr>
              <w:jc w:val="center"/>
              <w:rPr>
                <w:sz w:val="16"/>
                <w:szCs w:val="16"/>
              </w:rPr>
            </w:pPr>
          </w:p>
        </w:tc>
      </w:tr>
      <w:tr w:rsidR="00A83A87" w:rsidRPr="00543011" w:rsidTr="004F3FA3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Сын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5A6006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квартиры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40,1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3A87" w:rsidRPr="00543011" w:rsidRDefault="00A83A87" w:rsidP="004F3FA3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A83A87" w:rsidRPr="00543011" w:rsidTr="004F3FA3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</w:t>
            </w:r>
            <w:r w:rsidRPr="00632C30">
              <w:rPr>
                <w:sz w:val="16"/>
                <w:szCs w:val="16"/>
              </w:rPr>
              <w:t>9</w:t>
            </w:r>
            <w:r w:rsidRPr="0054301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4F3FA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4F3F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4F3FA3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4F3FA3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Вольных Юрий Петрович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240681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¼ квартиры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58,0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  <w:p w:rsidR="00A83A87" w:rsidRPr="00543011" w:rsidRDefault="00A83A87" w:rsidP="004F3FA3">
            <w:pPr>
              <w:tabs>
                <w:tab w:val="left" w:pos="1408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101.2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</w:tr>
      <w:tr w:rsidR="00A83A87" w:rsidRPr="00543011" w:rsidTr="004F3FA3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Супруга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680808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¼ квартиры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58,0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3A87" w:rsidRPr="00543011" w:rsidRDefault="00A83A87" w:rsidP="004F3FA3">
      <w:pPr>
        <w:rPr>
          <w:sz w:val="16"/>
          <w:szCs w:val="16"/>
          <w:lang w:val="en-US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A0"/>
      </w:tblPr>
      <w:tblGrid>
        <w:gridCol w:w="2258"/>
        <w:gridCol w:w="2150"/>
        <w:gridCol w:w="1642"/>
        <w:gridCol w:w="1134"/>
        <w:gridCol w:w="1687"/>
        <w:gridCol w:w="1868"/>
        <w:gridCol w:w="2054"/>
        <w:gridCol w:w="1161"/>
        <w:gridCol w:w="1657"/>
      </w:tblGrid>
      <w:tr w:rsidR="00A83A87" w:rsidRPr="00543011" w:rsidTr="004F3FA3">
        <w:trPr>
          <w:jc w:val="center"/>
        </w:trPr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</w:tc>
        <w:tc>
          <w:tcPr>
            <w:tcW w:w="215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</w:t>
            </w:r>
            <w:r w:rsidRPr="00632C30">
              <w:rPr>
                <w:sz w:val="16"/>
                <w:szCs w:val="16"/>
              </w:rPr>
              <w:t>9</w:t>
            </w:r>
            <w:r w:rsidRPr="0054301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33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7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4F3FA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4F3FA3">
            <w:pPr>
              <w:rPr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4F3FA3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0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4F3FA3">
        <w:trPr>
          <w:jc w:val="center"/>
        </w:trPr>
        <w:tc>
          <w:tcPr>
            <w:tcW w:w="22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Воробьев Владимир Валентинович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1100888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1/5 квартиры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Иное недвижимое имущество: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строение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99,4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186,9</w:t>
            </w:r>
          </w:p>
        </w:tc>
        <w:tc>
          <w:tcPr>
            <w:tcW w:w="16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8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EF63F0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EF63F0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ТОЙОТА КАМИ</w:t>
            </w:r>
          </w:p>
          <w:p w:rsidR="00A83A87" w:rsidRPr="00543011" w:rsidRDefault="00A83A87" w:rsidP="00EF63F0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ИСУЗУ ЕЛФ</w:t>
            </w:r>
          </w:p>
        </w:tc>
        <w:tc>
          <w:tcPr>
            <w:tcW w:w="20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</w:tr>
      <w:tr w:rsidR="00A83A87" w:rsidRPr="00543011" w:rsidTr="004F3FA3">
        <w:trPr>
          <w:jc w:val="center"/>
        </w:trPr>
        <w:tc>
          <w:tcPr>
            <w:tcW w:w="22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  <w:lang w:val="en-US"/>
              </w:rPr>
              <w:t> 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Супруга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405253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EA0C90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1/5 квартиры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500,0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99,4</w:t>
            </w:r>
          </w:p>
        </w:tc>
        <w:tc>
          <w:tcPr>
            <w:tcW w:w="16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8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813738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813738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ТОЙОТА ПРИУС</w:t>
            </w:r>
          </w:p>
          <w:p w:rsidR="00A83A87" w:rsidRPr="00543011" w:rsidRDefault="00A83A87" w:rsidP="00A84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4F3F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3A87" w:rsidRPr="00543011" w:rsidRDefault="00A83A87" w:rsidP="00CB6E1D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A83A87" w:rsidRPr="00543011" w:rsidTr="00CB6E1D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2019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CB6E1D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CB6E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CB6E1D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CB6E1D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CB6E1D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Григорьев Олег Валентинович</w:t>
            </w:r>
          </w:p>
          <w:p w:rsidR="00A83A87" w:rsidRPr="00543011" w:rsidRDefault="00A83A87" w:rsidP="00CB6E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356833,95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F06BB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F06BB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F06BB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F06BB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F06BB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1773,0</w:t>
            </w:r>
          </w:p>
          <w:p w:rsidR="00A83A87" w:rsidRPr="00543011" w:rsidRDefault="00A83A87" w:rsidP="00F06BB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1375,0</w:t>
            </w:r>
          </w:p>
          <w:p w:rsidR="00A83A87" w:rsidRPr="00543011" w:rsidRDefault="00A83A87" w:rsidP="00F06BB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67,1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F06BBA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F06BB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F06BB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F06BB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EC35CB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ТОЙОТА ЛЭНД КРУЗЕР ПРАДО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СУЗУКИ ЭСКУДО</w:t>
            </w:r>
          </w:p>
          <w:p w:rsidR="00A83A87" w:rsidRPr="00543011" w:rsidRDefault="00A83A87" w:rsidP="00EC35CB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грузовые: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НИССАН АТЛАС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Водный транспорт: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Моторное судно </w:t>
            </w:r>
            <w:r w:rsidRPr="00543011">
              <w:rPr>
                <w:sz w:val="16"/>
                <w:szCs w:val="16"/>
                <w:lang w:val="en-US"/>
              </w:rPr>
              <w:t>FISH</w:t>
            </w:r>
            <w:r w:rsidRPr="00543011">
              <w:rPr>
                <w:sz w:val="16"/>
                <w:szCs w:val="16"/>
              </w:rPr>
              <w:t xml:space="preserve"> подвесной бензиновый мотор «</w:t>
            </w:r>
            <w:r w:rsidRPr="00543011">
              <w:rPr>
                <w:sz w:val="16"/>
                <w:szCs w:val="16"/>
                <w:lang w:val="en-US"/>
              </w:rPr>
              <w:t>YAMAHA</w:t>
            </w:r>
            <w:r w:rsidRPr="00543011">
              <w:rPr>
                <w:sz w:val="16"/>
                <w:szCs w:val="16"/>
              </w:rPr>
              <w:t>» 6</w:t>
            </w:r>
            <w:r w:rsidRPr="00543011">
              <w:rPr>
                <w:sz w:val="16"/>
                <w:szCs w:val="16"/>
                <w:lang w:val="en-US"/>
              </w:rPr>
              <w:t>H</w:t>
            </w:r>
            <w:r w:rsidRPr="00543011">
              <w:rPr>
                <w:sz w:val="16"/>
                <w:szCs w:val="16"/>
              </w:rPr>
              <w:t>2</w:t>
            </w:r>
            <w:r w:rsidRPr="00543011">
              <w:rPr>
                <w:sz w:val="16"/>
                <w:szCs w:val="16"/>
                <w:lang w:val="en-US"/>
              </w:rPr>
              <w:t>L</w:t>
            </w:r>
            <w:r w:rsidRPr="00543011">
              <w:rPr>
                <w:sz w:val="16"/>
                <w:szCs w:val="16"/>
              </w:rPr>
              <w:t xml:space="preserve"> 456476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F6795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F6795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</w:tc>
      </w:tr>
      <w:tr w:rsidR="00A83A87" w:rsidRPr="00543011" w:rsidTr="00CB6E1D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Супруга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550351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E27C0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E27C07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  <w:r w:rsidRPr="00632C30">
              <w:rPr>
                <w:sz w:val="16"/>
                <w:szCs w:val="16"/>
              </w:rPr>
              <w:t xml:space="preserve"> </w:t>
            </w:r>
            <w:r w:rsidRPr="00543011">
              <w:rPr>
                <w:sz w:val="16"/>
                <w:szCs w:val="16"/>
              </w:rPr>
              <w:t>(общая совместная)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1375,0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207,8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48,6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F767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F767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AF767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СУЗУКИ ЭСКУДО</w:t>
            </w: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CB6E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3A87" w:rsidRPr="00543011" w:rsidRDefault="00A83A87" w:rsidP="00856E38">
      <w:pPr>
        <w:rPr>
          <w:sz w:val="16"/>
          <w:szCs w:val="16"/>
        </w:rPr>
      </w:pPr>
    </w:p>
    <w:tbl>
      <w:tblPr>
        <w:tblW w:w="15732" w:type="dxa"/>
        <w:jc w:val="center"/>
        <w:tblCellMar>
          <w:left w:w="0" w:type="dxa"/>
          <w:right w:w="0" w:type="dxa"/>
        </w:tblCellMar>
        <w:tblLook w:val="0000"/>
      </w:tblPr>
      <w:tblGrid>
        <w:gridCol w:w="2227"/>
        <w:gridCol w:w="2059"/>
        <w:gridCol w:w="1953"/>
        <w:gridCol w:w="1560"/>
        <w:gridCol w:w="1658"/>
        <w:gridCol w:w="1722"/>
        <w:gridCol w:w="1925"/>
        <w:gridCol w:w="1186"/>
        <w:gridCol w:w="1442"/>
      </w:tblGrid>
      <w:tr w:rsidR="00A83A87" w:rsidRPr="00543011" w:rsidTr="00BB166C">
        <w:trPr>
          <w:jc w:val="center"/>
        </w:trPr>
        <w:tc>
          <w:tcPr>
            <w:tcW w:w="22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2019 г. (руб.)</w:t>
            </w:r>
          </w:p>
        </w:tc>
        <w:tc>
          <w:tcPr>
            <w:tcW w:w="68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BB166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BB16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BB166C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BB166C">
        <w:trPr>
          <w:jc w:val="center"/>
        </w:trPr>
        <w:tc>
          <w:tcPr>
            <w:tcW w:w="22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Пак Валентин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108201772,24</w:t>
            </w:r>
          </w:p>
        </w:tc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11/100 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236/1000 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Часть жилого дома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Бокс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Бокс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Гараж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Гараж 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Иное недвижимое имущество: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Объект незавершенного строительства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(жилой дом)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Нежилое 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здание 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здание 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Нежилые помещения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Нежилые помещения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Нежилые помещения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Нежилые помещения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Здание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1650,0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14409,0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1404,0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3848,0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555,0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178,0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28592,0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2539,0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1057,0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918,7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14281.6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1684,0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1901,0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11900,0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26157,0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47,6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49,8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39,3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87,8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50,5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84,5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52,7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41,4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39,5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45,2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332,0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49,6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19,6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40,5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59,9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105,9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-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447,0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345,6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366,0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266,0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137,0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552,0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158,0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180,0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137,0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137,0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144,0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173,0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81,0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170,0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480,0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125,0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252,0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416,2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123,2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126,2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108,6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19,3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53,7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15,5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69,2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189,7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225,6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986,9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399,7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367,2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1341,8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609,9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12,6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22,0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18,1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1024,0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1950,9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794,6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306,4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64,4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38,2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24,2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173,0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48,4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127,0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24,6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10,4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48,3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48,3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308,5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48,3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738,5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66,3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485,9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1598,2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903,6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825,8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967,4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808,0</w:t>
            </w:r>
          </w:p>
          <w:p w:rsidR="00A83A87" w:rsidRPr="00543011" w:rsidRDefault="00A83A87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57,7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4D786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9D74E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9D7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ЛЕКСУС </w:t>
            </w:r>
            <w:r w:rsidRPr="00543011">
              <w:rPr>
                <w:sz w:val="16"/>
                <w:szCs w:val="16"/>
                <w:lang w:val="en-US"/>
              </w:rPr>
              <w:t>LX</w:t>
            </w:r>
            <w:r w:rsidRPr="00543011">
              <w:rPr>
                <w:sz w:val="16"/>
                <w:szCs w:val="16"/>
              </w:rPr>
              <w:t xml:space="preserve"> 570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НИССАН </w:t>
            </w:r>
            <w:r w:rsidRPr="00543011">
              <w:rPr>
                <w:sz w:val="16"/>
                <w:szCs w:val="16"/>
                <w:lang w:val="en-US"/>
              </w:rPr>
              <w:t>PATROL</w:t>
            </w:r>
            <w:r w:rsidRPr="00543011">
              <w:rPr>
                <w:sz w:val="16"/>
                <w:szCs w:val="16"/>
              </w:rPr>
              <w:t xml:space="preserve"> 5.6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УАЗ 3962</w:t>
            </w:r>
          </w:p>
          <w:p w:rsidR="00A83A87" w:rsidRPr="00543011" w:rsidRDefault="00A83A87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 xml:space="preserve">МАЗДА </w:t>
            </w:r>
            <w:r w:rsidRPr="00543011">
              <w:rPr>
                <w:b w:val="0"/>
                <w:sz w:val="16"/>
                <w:szCs w:val="16"/>
                <w:lang w:val="en-US"/>
              </w:rPr>
              <w:t>BONGO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грузовые: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КАМАЗ 4510</w:t>
            </w:r>
          </w:p>
          <w:p w:rsidR="00A83A87" w:rsidRPr="00543011" w:rsidRDefault="00A83A87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>Toyota D</w:t>
            </w:r>
            <w:r w:rsidRPr="00543011">
              <w:rPr>
                <w:b w:val="0"/>
                <w:sz w:val="16"/>
                <w:szCs w:val="16"/>
                <w:lang w:val="en-US"/>
              </w:rPr>
              <w:t>YNA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ЗИЛ 431412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ЗИЛ 130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КРАЗ 255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ЗИЛ 431412</w:t>
            </w:r>
          </w:p>
          <w:p w:rsidR="00A83A87" w:rsidRPr="00543011" w:rsidRDefault="00A83A87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 xml:space="preserve">МИЦУБИСИ  </w:t>
            </w:r>
            <w:r w:rsidRPr="00543011">
              <w:rPr>
                <w:b w:val="0"/>
                <w:sz w:val="16"/>
                <w:szCs w:val="16"/>
                <w:lang w:val="en-US"/>
              </w:rPr>
              <w:t>CANTER</w:t>
            </w:r>
          </w:p>
          <w:p w:rsidR="00A83A87" w:rsidRPr="00543011" w:rsidRDefault="00A83A87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>ГАЗ 3307</w:t>
            </w:r>
          </w:p>
          <w:p w:rsidR="00A83A87" w:rsidRPr="00543011" w:rsidRDefault="00A83A87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>ЗИЛ ММЗ 4505</w:t>
            </w:r>
          </w:p>
          <w:p w:rsidR="00A83A87" w:rsidRPr="00543011" w:rsidRDefault="00A83A87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>Иные транспортные средства:</w:t>
            </w:r>
          </w:p>
          <w:p w:rsidR="00A83A87" w:rsidRPr="00543011" w:rsidRDefault="00A83A87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 xml:space="preserve">Автобус </w:t>
            </w:r>
          </w:p>
          <w:p w:rsidR="00A83A87" w:rsidRPr="00543011" w:rsidRDefault="00A83A87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 xml:space="preserve">Тойота </w:t>
            </w:r>
            <w:r w:rsidRPr="00543011">
              <w:rPr>
                <w:b w:val="0"/>
                <w:sz w:val="16"/>
                <w:szCs w:val="16"/>
                <w:lang w:val="en-US"/>
              </w:rPr>
              <w:t>HIACE</w:t>
            </w:r>
            <w:r w:rsidRPr="00543011">
              <w:rPr>
                <w:b w:val="0"/>
                <w:sz w:val="16"/>
                <w:szCs w:val="16"/>
              </w:rPr>
              <w:t xml:space="preserve"> </w:t>
            </w:r>
            <w:r w:rsidRPr="00543011">
              <w:rPr>
                <w:b w:val="0"/>
                <w:sz w:val="16"/>
                <w:szCs w:val="16"/>
                <w:lang w:val="en-US"/>
              </w:rPr>
              <w:t>LH</w:t>
            </w:r>
            <w:r w:rsidRPr="00543011">
              <w:rPr>
                <w:b w:val="0"/>
                <w:sz w:val="16"/>
                <w:szCs w:val="16"/>
              </w:rPr>
              <w:t>176</w:t>
            </w:r>
            <w:r w:rsidRPr="00543011">
              <w:rPr>
                <w:b w:val="0"/>
                <w:sz w:val="16"/>
                <w:szCs w:val="16"/>
                <w:lang w:val="en-US"/>
              </w:rPr>
              <w:t>L</w:t>
            </w:r>
            <w:r w:rsidRPr="00543011">
              <w:rPr>
                <w:b w:val="0"/>
                <w:sz w:val="16"/>
                <w:szCs w:val="16"/>
              </w:rPr>
              <w:t>-</w:t>
            </w:r>
            <w:r w:rsidRPr="00543011">
              <w:rPr>
                <w:b w:val="0"/>
                <w:sz w:val="16"/>
                <w:szCs w:val="16"/>
                <w:lang w:val="en-US"/>
              </w:rPr>
              <w:t>BRMRSX</w:t>
            </w:r>
          </w:p>
          <w:p w:rsidR="00A83A87" w:rsidRPr="00543011" w:rsidRDefault="00A83A87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>Микроавтобус УАЗ 396254</w:t>
            </w:r>
          </w:p>
          <w:p w:rsidR="00A83A87" w:rsidRPr="00543011" w:rsidRDefault="00A83A87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 xml:space="preserve">Экскаватор </w:t>
            </w:r>
          </w:p>
          <w:p w:rsidR="00A83A87" w:rsidRPr="00543011" w:rsidRDefault="00A83A87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>ЭО-2621В-2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</w:tc>
        <w:tc>
          <w:tcPr>
            <w:tcW w:w="11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2309,0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  <w:lang w:val="en-US"/>
              </w:rPr>
              <w:t>3195</w:t>
            </w:r>
            <w:r w:rsidRPr="00543011">
              <w:rPr>
                <w:sz w:val="16"/>
                <w:szCs w:val="16"/>
              </w:rPr>
              <w:t>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5634,0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</w:tr>
      <w:tr w:rsidR="00A83A87" w:rsidRPr="00543011" w:rsidTr="00BB166C">
        <w:trPr>
          <w:jc w:val="center"/>
        </w:trPr>
        <w:tc>
          <w:tcPr>
            <w:tcW w:w="22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Супруга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44436256,01</w:t>
            </w:r>
          </w:p>
        </w:tc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Часть жилого дома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Гараж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Нежилые помещения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1520,0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723,0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1818,0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1751,0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3083,0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2962,0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113,7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36,3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64,7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105,9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258,9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2306,6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1528,8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480,4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302,9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318,1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327,2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ТОЙОТА ЛЕКСУС </w:t>
            </w:r>
            <w:r w:rsidRPr="00543011">
              <w:rPr>
                <w:sz w:val="16"/>
                <w:szCs w:val="16"/>
                <w:lang w:val="en-US"/>
              </w:rPr>
              <w:t>GX</w:t>
            </w:r>
            <w:r w:rsidRPr="00543011">
              <w:rPr>
                <w:sz w:val="16"/>
                <w:szCs w:val="16"/>
              </w:rPr>
              <w:t>460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Здание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47,6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</w:rPr>
              <w:t>61,8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3A87" w:rsidRPr="00543011" w:rsidRDefault="00A83A87" w:rsidP="00BB166C">
      <w:pPr>
        <w:rPr>
          <w:b/>
          <w:bCs/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61"/>
        <w:gridCol w:w="2043"/>
        <w:gridCol w:w="1729"/>
        <w:gridCol w:w="1186"/>
        <w:gridCol w:w="1646"/>
        <w:gridCol w:w="1790"/>
        <w:gridCol w:w="2103"/>
        <w:gridCol w:w="1176"/>
        <w:gridCol w:w="1677"/>
      </w:tblGrid>
      <w:tr w:rsidR="00A83A87" w:rsidRPr="00543011" w:rsidTr="00A053C2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2019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A053C2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A053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A053C2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A053C2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  <w:p w:rsidR="00A83A87" w:rsidRPr="00543011" w:rsidRDefault="00A83A87" w:rsidP="00A053C2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Пашков Александр Михайлович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610514,77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1/3 квартиры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Гараж 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58,4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33,0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  <w:lang w:val="en-US"/>
              </w:rPr>
              <w:t>TOYOTAVANGUARD</w:t>
            </w:r>
          </w:p>
          <w:p w:rsidR="00A83A87" w:rsidRPr="00543011" w:rsidRDefault="00A83A87" w:rsidP="00A053C2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  <w:lang w:val="en-US"/>
              </w:rPr>
              <w:t>TOYOTA</w:t>
            </w:r>
            <w:r w:rsidRPr="00543011">
              <w:rPr>
                <w:b w:val="0"/>
                <w:sz w:val="16"/>
                <w:szCs w:val="16"/>
              </w:rPr>
              <w:t xml:space="preserve"> </w:t>
            </w:r>
            <w:r w:rsidRPr="00543011">
              <w:rPr>
                <w:b w:val="0"/>
                <w:sz w:val="16"/>
                <w:szCs w:val="16"/>
                <w:lang w:val="en-US"/>
              </w:rPr>
              <w:t>HIACE</w:t>
            </w:r>
          </w:p>
          <w:p w:rsidR="00A83A87" w:rsidRPr="00543011" w:rsidRDefault="00A83A87" w:rsidP="00A571BA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1/3 квартиры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1/3 квартиры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Гараж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58,4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58,4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27,0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1618,0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</w:tc>
      </w:tr>
      <w:tr w:rsidR="00A83A87" w:rsidRPr="00543011" w:rsidTr="00A053C2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Супруга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2027452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632C30" w:rsidRDefault="00A83A87" w:rsidP="0021590B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1/3 квартиры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Гараж 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21590B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58,4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33,0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1/3 квартиры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1/3 квартиры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58,4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58,4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053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3A87" w:rsidRPr="00543011" w:rsidRDefault="00A83A87" w:rsidP="00BB166C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A83A87" w:rsidRPr="00543011" w:rsidTr="00BB166C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</w:t>
            </w:r>
            <w:r w:rsidRPr="00632C30">
              <w:rPr>
                <w:sz w:val="16"/>
                <w:szCs w:val="16"/>
              </w:rPr>
              <w:t>9</w:t>
            </w:r>
            <w:r w:rsidRPr="0054301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BB166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BB16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BB166C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BB166C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Петров Виталий Владимирович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573842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квартиры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2023,0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36,0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51,0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295DD6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ХОНДА СТЕП </w:t>
            </w:r>
            <w:r w:rsidRPr="00543011">
              <w:rPr>
                <w:sz w:val="16"/>
                <w:szCs w:val="16"/>
                <w:lang w:val="en-US"/>
              </w:rPr>
              <w:t>WGN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квартиры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25,5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3A87" w:rsidRPr="00543011" w:rsidRDefault="00A83A87" w:rsidP="005A7567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A83A87" w:rsidRPr="00543011" w:rsidTr="00BA0DF9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2019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BA0DF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BA0D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BA0DF9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9C0565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Русалев Андрей Геннадьевич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309427,23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Часть жилого дома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Гараж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Иное недвижимое имущество: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Помещение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помещение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1083,0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21,7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41,0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46,4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76,8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16,6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57,6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97,0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0E2716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0E2716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0E2716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0E2716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0E2716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0E2716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0E2716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0E2716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ТОЙОТА КОРОЛЛА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</w:tc>
      </w:tr>
      <w:tr w:rsidR="00A83A87" w:rsidRPr="00543011" w:rsidTr="009C0565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Супруга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207906,45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61,7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</w:tr>
      <w:tr w:rsidR="00A83A87" w:rsidRPr="00154CF4" w:rsidTr="009C0565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Дочь</w:t>
            </w: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46,4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A0DF9">
            <w:pPr>
              <w:jc w:val="center"/>
              <w:rPr>
                <w:sz w:val="16"/>
                <w:szCs w:val="16"/>
              </w:rPr>
            </w:pPr>
          </w:p>
          <w:p w:rsidR="00A83A87" w:rsidRPr="00154CF4" w:rsidRDefault="00A83A87" w:rsidP="00BA0DF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</w:tr>
    </w:tbl>
    <w:p w:rsidR="00A83A87" w:rsidRDefault="00A83A87" w:rsidP="00BB166C">
      <w:pPr>
        <w:rPr>
          <w:sz w:val="16"/>
          <w:szCs w:val="16"/>
          <w:lang w:val="en-US"/>
        </w:rPr>
      </w:pPr>
    </w:p>
    <w:p w:rsidR="00A83A87" w:rsidRDefault="00A83A87" w:rsidP="00BB166C">
      <w:pPr>
        <w:rPr>
          <w:sz w:val="16"/>
          <w:szCs w:val="16"/>
          <w:lang w:val="en-US"/>
        </w:rPr>
      </w:pPr>
    </w:p>
    <w:p w:rsidR="00A83A87" w:rsidRDefault="00A83A87" w:rsidP="00BB166C">
      <w:pPr>
        <w:rPr>
          <w:sz w:val="16"/>
          <w:szCs w:val="16"/>
          <w:lang w:val="en-US"/>
        </w:rPr>
      </w:pPr>
    </w:p>
    <w:p w:rsidR="00A83A87" w:rsidRDefault="00A83A87" w:rsidP="00BB166C">
      <w:pPr>
        <w:rPr>
          <w:sz w:val="16"/>
          <w:szCs w:val="16"/>
          <w:lang w:val="en-US"/>
        </w:rPr>
      </w:pPr>
    </w:p>
    <w:p w:rsidR="00A83A87" w:rsidRDefault="00A83A87" w:rsidP="00BB166C">
      <w:pPr>
        <w:rPr>
          <w:sz w:val="16"/>
          <w:szCs w:val="16"/>
          <w:lang w:val="en-US"/>
        </w:rPr>
      </w:pPr>
    </w:p>
    <w:p w:rsidR="00A83A87" w:rsidRDefault="00A83A87" w:rsidP="00BB166C">
      <w:pPr>
        <w:rPr>
          <w:sz w:val="16"/>
          <w:szCs w:val="16"/>
          <w:lang w:val="en-US"/>
        </w:rPr>
      </w:pPr>
    </w:p>
    <w:p w:rsidR="00A83A87" w:rsidRDefault="00A83A87" w:rsidP="00BB166C">
      <w:pPr>
        <w:rPr>
          <w:sz w:val="16"/>
          <w:szCs w:val="16"/>
          <w:lang w:val="en-US"/>
        </w:rPr>
      </w:pPr>
    </w:p>
    <w:p w:rsidR="00A83A87" w:rsidRDefault="00A83A87" w:rsidP="00BB166C">
      <w:pPr>
        <w:rPr>
          <w:sz w:val="16"/>
          <w:szCs w:val="16"/>
          <w:lang w:val="en-US"/>
        </w:rPr>
      </w:pPr>
    </w:p>
    <w:p w:rsidR="00A83A87" w:rsidRPr="00382895" w:rsidRDefault="00A83A87" w:rsidP="00BB166C">
      <w:pPr>
        <w:rPr>
          <w:sz w:val="16"/>
          <w:szCs w:val="16"/>
          <w:lang w:val="en-US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A83A87" w:rsidRPr="0070295E" w:rsidTr="00B46100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154CF4" w:rsidRDefault="00A83A87" w:rsidP="00B461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632C30" w:rsidRDefault="00A83A87" w:rsidP="00B46100">
            <w:pPr>
              <w:jc w:val="center"/>
              <w:rPr>
                <w:sz w:val="16"/>
                <w:szCs w:val="16"/>
              </w:rPr>
            </w:pPr>
            <w:r w:rsidRPr="00632C30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 w:rsidRPr="00632C30">
              <w:rPr>
                <w:sz w:val="16"/>
                <w:szCs w:val="16"/>
              </w:rPr>
              <w:t>за 201</w:t>
            </w:r>
            <w:r w:rsidRPr="00632C30">
              <w:rPr>
                <w:sz w:val="16"/>
                <w:szCs w:val="16"/>
                <w:lang w:val="en-US"/>
              </w:rPr>
              <w:t>9</w:t>
            </w:r>
            <w:r w:rsidRPr="00632C30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70295E" w:rsidRDefault="00A83A87" w:rsidP="00B461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70295E" w:rsidRDefault="00A83A87" w:rsidP="00B461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70295E" w:rsidTr="00B46100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382895" w:rsidRDefault="00A83A87" w:rsidP="00B46100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382895" w:rsidRDefault="00A83A87" w:rsidP="00B46100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382895" w:rsidTr="00B46100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632C30" w:rsidRDefault="00A83A87" w:rsidP="00B46100">
            <w:pPr>
              <w:jc w:val="center"/>
              <w:rPr>
                <w:sz w:val="16"/>
                <w:szCs w:val="16"/>
              </w:rPr>
            </w:pPr>
            <w:r w:rsidRPr="00632C30">
              <w:rPr>
                <w:sz w:val="16"/>
                <w:szCs w:val="16"/>
              </w:rPr>
              <w:t> </w:t>
            </w:r>
          </w:p>
          <w:p w:rsidR="00A83A87" w:rsidRPr="00382895" w:rsidRDefault="00A83A87" w:rsidP="00B46100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632C30">
              <w:rPr>
                <w:b/>
                <w:sz w:val="16"/>
                <w:szCs w:val="16"/>
              </w:rPr>
              <w:t>Селиванов Сергей Александрович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 w:rsidRPr="00632C30">
              <w:rPr>
                <w:sz w:val="16"/>
                <w:szCs w:val="16"/>
              </w:rPr>
              <w:t>4137908,61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Зем.участок</w:t>
            </w: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½ зем. участок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 w:rsidRPr="0070295E">
              <w:rPr>
                <w:sz w:val="16"/>
                <w:szCs w:val="16"/>
              </w:rPr>
              <w:t>Зем.участок</w:t>
            </w: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Зем.участок</w:t>
            </w: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¼ жилой дом</w:t>
            </w: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½ квартиры</w:t>
            </w: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Квартира</w:t>
            </w: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Иное недвижимое имущество: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  <w:r w:rsidRPr="0070295E">
              <w:rPr>
                <w:sz w:val="16"/>
                <w:szCs w:val="16"/>
              </w:rPr>
              <w:t xml:space="preserve"> помещение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1500,0</w:t>
            </w: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1116,0</w:t>
            </w: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2882,0</w:t>
            </w: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1690,0</w:t>
            </w: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69,5</w:t>
            </w: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51,4</w:t>
            </w:r>
          </w:p>
          <w:p w:rsidR="00A83A87" w:rsidRPr="0070295E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71,9</w:t>
            </w: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 w:rsidRPr="0070295E">
              <w:rPr>
                <w:sz w:val="16"/>
                <w:szCs w:val="16"/>
              </w:rPr>
              <w:t>131,4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724,8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422,3</w:t>
            </w: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F514A8" w:rsidRDefault="00A83A87" w:rsidP="00B46100">
            <w:pPr>
              <w:jc w:val="center"/>
              <w:rPr>
                <w:sz w:val="16"/>
                <w:szCs w:val="16"/>
              </w:rPr>
            </w:pPr>
          </w:p>
          <w:p w:rsidR="00A83A87" w:rsidRPr="00F514A8" w:rsidRDefault="00A83A87" w:rsidP="00B46100">
            <w:pPr>
              <w:jc w:val="center"/>
              <w:rPr>
                <w:sz w:val="16"/>
                <w:szCs w:val="16"/>
              </w:rPr>
            </w:pPr>
            <w:r w:rsidRPr="00F514A8">
              <w:rPr>
                <w:sz w:val="16"/>
                <w:szCs w:val="16"/>
              </w:rPr>
              <w:t>Россия</w:t>
            </w:r>
          </w:p>
          <w:p w:rsidR="00A83A87" w:rsidRPr="00F514A8" w:rsidRDefault="00A83A87" w:rsidP="00B46100">
            <w:pPr>
              <w:jc w:val="center"/>
              <w:rPr>
                <w:sz w:val="16"/>
                <w:szCs w:val="16"/>
              </w:rPr>
            </w:pPr>
            <w:r w:rsidRPr="00F514A8">
              <w:rPr>
                <w:sz w:val="16"/>
                <w:szCs w:val="16"/>
              </w:rPr>
              <w:t>Россия</w:t>
            </w:r>
          </w:p>
          <w:p w:rsidR="00A83A87" w:rsidRPr="00F514A8" w:rsidRDefault="00A83A87" w:rsidP="0070295E">
            <w:pPr>
              <w:jc w:val="center"/>
              <w:rPr>
                <w:sz w:val="16"/>
                <w:szCs w:val="16"/>
              </w:rPr>
            </w:pPr>
            <w:r w:rsidRPr="00F514A8">
              <w:rPr>
                <w:sz w:val="16"/>
                <w:szCs w:val="16"/>
              </w:rPr>
              <w:t>Россия</w:t>
            </w:r>
          </w:p>
          <w:p w:rsidR="00A83A87" w:rsidRPr="00F514A8" w:rsidRDefault="00A83A87" w:rsidP="0070295E">
            <w:pPr>
              <w:jc w:val="center"/>
              <w:rPr>
                <w:sz w:val="16"/>
                <w:szCs w:val="16"/>
              </w:rPr>
            </w:pPr>
            <w:r w:rsidRPr="00F514A8">
              <w:rPr>
                <w:sz w:val="16"/>
                <w:szCs w:val="16"/>
              </w:rPr>
              <w:t>Россия</w:t>
            </w:r>
          </w:p>
          <w:p w:rsidR="00A83A87" w:rsidRPr="00F514A8" w:rsidRDefault="00A83A87" w:rsidP="00B46100">
            <w:pPr>
              <w:jc w:val="center"/>
              <w:rPr>
                <w:sz w:val="16"/>
                <w:szCs w:val="16"/>
              </w:rPr>
            </w:pPr>
            <w:r w:rsidRPr="00F514A8">
              <w:rPr>
                <w:sz w:val="16"/>
                <w:szCs w:val="16"/>
              </w:rPr>
              <w:t>Россия</w:t>
            </w:r>
          </w:p>
          <w:p w:rsidR="00A83A87" w:rsidRPr="00F514A8" w:rsidRDefault="00A83A87" w:rsidP="00B46100">
            <w:pPr>
              <w:jc w:val="center"/>
              <w:rPr>
                <w:sz w:val="16"/>
                <w:szCs w:val="16"/>
              </w:rPr>
            </w:pPr>
            <w:r w:rsidRPr="00F514A8">
              <w:rPr>
                <w:sz w:val="16"/>
                <w:szCs w:val="16"/>
              </w:rPr>
              <w:t>Россия</w:t>
            </w:r>
          </w:p>
          <w:p w:rsidR="00A83A87" w:rsidRPr="00F514A8" w:rsidRDefault="00A83A87" w:rsidP="00B46100">
            <w:pPr>
              <w:jc w:val="center"/>
              <w:rPr>
                <w:sz w:val="16"/>
                <w:szCs w:val="16"/>
              </w:rPr>
            </w:pPr>
            <w:r w:rsidRPr="00F514A8">
              <w:rPr>
                <w:sz w:val="16"/>
                <w:szCs w:val="16"/>
              </w:rPr>
              <w:t>Россия</w:t>
            </w:r>
          </w:p>
          <w:p w:rsidR="00A83A87" w:rsidRPr="00F514A8" w:rsidRDefault="00A83A87" w:rsidP="00B46100">
            <w:pPr>
              <w:jc w:val="center"/>
              <w:rPr>
                <w:sz w:val="16"/>
                <w:szCs w:val="16"/>
              </w:rPr>
            </w:pPr>
          </w:p>
          <w:p w:rsidR="00A83A87" w:rsidRPr="00F514A8" w:rsidRDefault="00A83A87" w:rsidP="00B46100">
            <w:pPr>
              <w:jc w:val="center"/>
              <w:rPr>
                <w:sz w:val="16"/>
                <w:szCs w:val="16"/>
              </w:rPr>
            </w:pPr>
          </w:p>
          <w:p w:rsidR="00A83A87" w:rsidRPr="00F514A8" w:rsidRDefault="00A83A87" w:rsidP="00B46100">
            <w:pPr>
              <w:jc w:val="center"/>
              <w:rPr>
                <w:sz w:val="16"/>
                <w:szCs w:val="16"/>
              </w:rPr>
            </w:pPr>
            <w:r w:rsidRPr="00F514A8">
              <w:rPr>
                <w:sz w:val="16"/>
                <w:szCs w:val="16"/>
              </w:rPr>
              <w:t>Россия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83A87" w:rsidRPr="00F514A8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F514A8" w:rsidRDefault="00A83A87" w:rsidP="001B2B93">
            <w:pPr>
              <w:jc w:val="center"/>
              <w:rPr>
                <w:bCs/>
                <w:kern w:val="36"/>
                <w:sz w:val="16"/>
                <w:szCs w:val="16"/>
              </w:rPr>
            </w:pPr>
            <w:r w:rsidRPr="00F514A8">
              <w:rPr>
                <w:bCs/>
                <w:kern w:val="36"/>
                <w:sz w:val="16"/>
                <w:szCs w:val="16"/>
              </w:rPr>
              <w:t>Иные транспортные средства:</w:t>
            </w:r>
          </w:p>
          <w:p w:rsidR="00A83A87" w:rsidRPr="00F514A8" w:rsidRDefault="00A83A87" w:rsidP="001B2B93">
            <w:pPr>
              <w:jc w:val="center"/>
              <w:rPr>
                <w:bCs/>
                <w:kern w:val="36"/>
                <w:sz w:val="16"/>
                <w:szCs w:val="16"/>
              </w:rPr>
            </w:pPr>
            <w:r w:rsidRPr="00F514A8">
              <w:rPr>
                <w:bCs/>
                <w:kern w:val="36"/>
                <w:sz w:val="16"/>
                <w:szCs w:val="16"/>
              </w:rPr>
              <w:t xml:space="preserve">Экскаватор </w:t>
            </w:r>
            <w:r w:rsidRPr="00F514A8">
              <w:rPr>
                <w:sz w:val="16"/>
                <w:szCs w:val="16"/>
                <w:lang w:val="en-US"/>
              </w:rPr>
              <w:t>CATARPILLAR</w:t>
            </w:r>
            <w:r w:rsidRPr="00F514A8">
              <w:rPr>
                <w:sz w:val="16"/>
                <w:szCs w:val="16"/>
              </w:rPr>
              <w:t xml:space="preserve"> 325</w:t>
            </w:r>
            <w:r w:rsidRPr="00F514A8">
              <w:rPr>
                <w:sz w:val="16"/>
                <w:szCs w:val="16"/>
                <w:lang w:val="en-US"/>
              </w:rPr>
              <w:t>D</w:t>
            </w:r>
          </w:p>
          <w:p w:rsidR="00A83A87" w:rsidRPr="00382895" w:rsidRDefault="00A83A87" w:rsidP="00D34C0C">
            <w:pPr>
              <w:jc w:val="center"/>
              <w:rPr>
                <w:bCs/>
                <w:kern w:val="36"/>
                <w:sz w:val="16"/>
                <w:szCs w:val="16"/>
                <w:highlight w:val="red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 w:rsidRPr="00137EA2">
              <w:rPr>
                <w:sz w:val="16"/>
                <w:szCs w:val="16"/>
              </w:rPr>
              <w:t>1676,0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 w:rsidRPr="00137EA2">
              <w:rPr>
                <w:sz w:val="16"/>
                <w:szCs w:val="16"/>
              </w:rPr>
              <w:t>Россия</w:t>
            </w:r>
          </w:p>
        </w:tc>
      </w:tr>
      <w:tr w:rsidR="00A83A87" w:rsidRPr="00382895" w:rsidTr="00666D56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632C30" w:rsidRDefault="00A83A87" w:rsidP="00B46100">
            <w:pPr>
              <w:jc w:val="center"/>
              <w:rPr>
                <w:sz w:val="16"/>
                <w:szCs w:val="16"/>
              </w:rPr>
            </w:pPr>
            <w:r w:rsidRPr="00632C30">
              <w:rPr>
                <w:sz w:val="16"/>
                <w:szCs w:val="16"/>
              </w:rPr>
              <w:t> </w:t>
            </w:r>
          </w:p>
          <w:p w:rsidR="00A83A87" w:rsidRPr="00632C30" w:rsidRDefault="00A83A87" w:rsidP="00B46100">
            <w:pPr>
              <w:jc w:val="center"/>
              <w:rPr>
                <w:sz w:val="16"/>
                <w:szCs w:val="16"/>
              </w:rPr>
            </w:pPr>
            <w:r w:rsidRPr="00632C30">
              <w:rPr>
                <w:sz w:val="16"/>
                <w:szCs w:val="16"/>
              </w:rPr>
              <w:t>Дочь</w:t>
            </w:r>
          </w:p>
          <w:p w:rsidR="00A83A87" w:rsidRPr="00632C30" w:rsidRDefault="00A83A87" w:rsidP="00B46100">
            <w:pPr>
              <w:jc w:val="center"/>
              <w:rPr>
                <w:sz w:val="16"/>
                <w:szCs w:val="16"/>
              </w:rPr>
            </w:pPr>
            <w:r w:rsidRPr="00632C30">
              <w:rPr>
                <w:sz w:val="16"/>
                <w:szCs w:val="16"/>
              </w:rPr>
              <w:t> </w:t>
            </w: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 w:rsidRPr="00632C30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 w:rsidRPr="00632C30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 w:rsidRPr="00B9032B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  <w:lang w:val="en-US"/>
              </w:rPr>
            </w:pP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 w:rsidRPr="00B9032B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B9032B" w:rsidRDefault="00A83A87" w:rsidP="00B46100">
            <w:pPr>
              <w:jc w:val="center"/>
              <w:rPr>
                <w:sz w:val="16"/>
                <w:szCs w:val="16"/>
              </w:rPr>
            </w:pPr>
          </w:p>
          <w:p w:rsidR="00A83A87" w:rsidRPr="00B9032B" w:rsidRDefault="00A83A87" w:rsidP="00B46100">
            <w:pPr>
              <w:jc w:val="center"/>
              <w:rPr>
                <w:sz w:val="16"/>
                <w:szCs w:val="16"/>
              </w:rPr>
            </w:pPr>
            <w:r w:rsidRPr="00B9032B">
              <w:rPr>
                <w:sz w:val="16"/>
                <w:szCs w:val="16"/>
              </w:rPr>
              <w:t>73,9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B9032B" w:rsidRDefault="00A83A87" w:rsidP="00B46100">
            <w:pPr>
              <w:jc w:val="center"/>
              <w:rPr>
                <w:sz w:val="16"/>
                <w:szCs w:val="16"/>
              </w:rPr>
            </w:pPr>
          </w:p>
          <w:p w:rsidR="00A83A87" w:rsidRPr="00B9032B" w:rsidRDefault="00A83A87" w:rsidP="00B46100">
            <w:pPr>
              <w:jc w:val="center"/>
              <w:rPr>
                <w:sz w:val="16"/>
                <w:szCs w:val="16"/>
              </w:rPr>
            </w:pPr>
            <w:r w:rsidRPr="00B9032B">
              <w:rPr>
                <w:sz w:val="16"/>
                <w:szCs w:val="16"/>
              </w:rPr>
              <w:t>Россия</w:t>
            </w:r>
          </w:p>
          <w:p w:rsidR="00A83A87" w:rsidRPr="00B9032B" w:rsidRDefault="00A83A87" w:rsidP="00B46100">
            <w:pPr>
              <w:jc w:val="center"/>
              <w:rPr>
                <w:sz w:val="16"/>
                <w:szCs w:val="16"/>
              </w:rPr>
            </w:pPr>
          </w:p>
        </w:tc>
      </w:tr>
      <w:tr w:rsidR="00A83A87" w:rsidRPr="00382895" w:rsidTr="00666D56">
        <w:trPr>
          <w:jc w:val="center"/>
        </w:trPr>
        <w:tc>
          <w:tcPr>
            <w:tcW w:w="156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632C30" w:rsidRDefault="00A83A87" w:rsidP="00B46100">
            <w:pPr>
              <w:jc w:val="center"/>
              <w:rPr>
                <w:sz w:val="16"/>
                <w:szCs w:val="16"/>
              </w:rPr>
            </w:pPr>
          </w:p>
          <w:p w:rsidR="00A83A87" w:rsidRPr="00382895" w:rsidRDefault="00A83A87" w:rsidP="00666D56">
            <w:pPr>
              <w:autoSpaceDE w:val="0"/>
              <w:jc w:val="center"/>
              <w:rPr>
                <w:sz w:val="16"/>
                <w:szCs w:val="16"/>
                <w:highlight w:val="red"/>
              </w:rPr>
            </w:pPr>
            <w:r w:rsidRPr="00632C30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района, его супруги (супруга), несовершеннолетних детей за три</w:t>
            </w:r>
            <w:r>
              <w:rPr>
                <w:sz w:val="16"/>
                <w:szCs w:val="16"/>
              </w:rPr>
              <w:t xml:space="preserve"> </w:t>
            </w:r>
            <w:r w:rsidRPr="00632C30">
              <w:rPr>
                <w:sz w:val="16"/>
                <w:szCs w:val="16"/>
              </w:rPr>
              <w:t>последних года, предшествующих отчетному периоду</w:t>
            </w:r>
          </w:p>
        </w:tc>
      </w:tr>
      <w:tr w:rsidR="00A83A87" w:rsidRPr="00632C30" w:rsidTr="004A59A9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87" w:rsidRPr="00382895" w:rsidRDefault="00A83A87" w:rsidP="004A59A9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663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87" w:rsidRPr="00632C30" w:rsidRDefault="00A83A87" w:rsidP="004A59A9">
            <w:pPr>
              <w:autoSpaceDE w:val="0"/>
              <w:spacing w:line="240" w:lineRule="exact"/>
              <w:jc w:val="center"/>
              <w:rPr>
                <w:sz w:val="16"/>
                <w:szCs w:val="16"/>
              </w:rPr>
            </w:pPr>
            <w:r w:rsidRPr="00632C30">
              <w:rPr>
                <w:sz w:val="16"/>
                <w:szCs w:val="16"/>
              </w:rPr>
              <w:t>Имущество, приобретенное по</w:t>
            </w:r>
          </w:p>
          <w:p w:rsidR="00A83A87" w:rsidRPr="00382895" w:rsidRDefault="00A83A87" w:rsidP="004A59A9">
            <w:pPr>
              <w:jc w:val="center"/>
              <w:rPr>
                <w:sz w:val="16"/>
                <w:szCs w:val="16"/>
                <w:highlight w:val="red"/>
              </w:rPr>
            </w:pPr>
            <w:r w:rsidRPr="00632C30">
              <w:rPr>
                <w:sz w:val="16"/>
                <w:szCs w:val="16"/>
              </w:rPr>
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</w:r>
          </w:p>
        </w:tc>
        <w:tc>
          <w:tcPr>
            <w:tcW w:w="670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87" w:rsidRPr="00632C30" w:rsidRDefault="00A83A87" w:rsidP="004A59A9">
            <w:pPr>
              <w:jc w:val="center"/>
              <w:rPr>
                <w:sz w:val="16"/>
                <w:szCs w:val="16"/>
              </w:rPr>
            </w:pPr>
            <w:r w:rsidRPr="00632C30">
              <w:rPr>
                <w:sz w:val="16"/>
                <w:szCs w:val="16"/>
              </w:rPr>
              <w:t>Источник получения средств, за счет которых приобретено имущество</w:t>
            </w:r>
          </w:p>
        </w:tc>
      </w:tr>
      <w:tr w:rsidR="00A83A87" w:rsidRPr="00154CF4" w:rsidTr="00666D56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 w:rsidRPr="00632C30">
              <w:rPr>
                <w:b/>
                <w:sz w:val="16"/>
                <w:szCs w:val="16"/>
              </w:rPr>
              <w:t>Селиванов Сергей Александрович</w:t>
            </w:r>
          </w:p>
        </w:tc>
        <w:tc>
          <w:tcPr>
            <w:tcW w:w="663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Pr="00632C30" w:rsidRDefault="00A83A87" w:rsidP="00B46100">
            <w:pPr>
              <w:jc w:val="center"/>
              <w:rPr>
                <w:sz w:val="16"/>
                <w:szCs w:val="16"/>
              </w:rPr>
            </w:pPr>
            <w:r w:rsidRPr="00632C30">
              <w:rPr>
                <w:sz w:val="16"/>
                <w:szCs w:val="16"/>
              </w:rPr>
              <w:t>Зем.участок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 w:rsidRPr="00634062">
              <w:rPr>
                <w:sz w:val="16"/>
                <w:szCs w:val="16"/>
              </w:rPr>
              <w:t>Зем.участок</w:t>
            </w:r>
          </w:p>
          <w:p w:rsidR="00A83A87" w:rsidRPr="00634062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 w:rsidRPr="00E86723">
              <w:rPr>
                <w:sz w:val="16"/>
                <w:szCs w:val="16"/>
              </w:rPr>
              <w:t>Здание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</w:t>
            </w:r>
          </w:p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670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382895" w:rsidRDefault="00A83A87" w:rsidP="00B46100">
            <w:pPr>
              <w:jc w:val="center"/>
              <w:rPr>
                <w:sz w:val="16"/>
                <w:szCs w:val="16"/>
                <w:highlight w:val="red"/>
              </w:rPr>
            </w:pP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 w:rsidRPr="00632C30">
              <w:rPr>
                <w:sz w:val="16"/>
                <w:szCs w:val="16"/>
              </w:rPr>
              <w:t>Накопления за предыдущие годы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Кредит, накопления за предыдущие года, доход от предпринимательской деятельности</w:t>
            </w:r>
          </w:p>
          <w:p w:rsidR="00A83A87" w:rsidRDefault="00A83A87" w:rsidP="00E86723">
            <w:pPr>
              <w:jc w:val="center"/>
              <w:rPr>
                <w:sz w:val="16"/>
                <w:szCs w:val="16"/>
              </w:rPr>
            </w:pPr>
            <w:r w:rsidRPr="00632C30">
              <w:rPr>
                <w:sz w:val="16"/>
                <w:szCs w:val="16"/>
              </w:rPr>
              <w:t>Накопления за предыдущие годы</w:t>
            </w:r>
          </w:p>
          <w:p w:rsidR="00A83A87" w:rsidRDefault="00A83A87" w:rsidP="00E86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Кредит, накопления за предыдущие года, доход от предпринимательской деятельности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Накопления за предыдущие года, доход от предпринимательской деятельности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 w:rsidRPr="00632C30">
              <w:rPr>
                <w:sz w:val="16"/>
                <w:szCs w:val="16"/>
              </w:rPr>
              <w:t>Накопления за предыдущие годы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предпринимательской деятельности</w:t>
            </w:r>
          </w:p>
          <w:p w:rsidR="00A83A87" w:rsidRDefault="00A83A87" w:rsidP="00B46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предпринимательской деятельности</w:t>
            </w:r>
          </w:p>
          <w:p w:rsidR="00A83A87" w:rsidRPr="00154CF4" w:rsidRDefault="00A83A87" w:rsidP="00B461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3A87" w:rsidRPr="00632C30" w:rsidRDefault="00A83A87" w:rsidP="00B46100">
      <w:pPr>
        <w:rPr>
          <w:sz w:val="16"/>
          <w:szCs w:val="16"/>
        </w:rPr>
      </w:pPr>
    </w:p>
    <w:p w:rsidR="00A83A87" w:rsidRPr="00632C30" w:rsidRDefault="00A83A87" w:rsidP="00B46100">
      <w:pPr>
        <w:rPr>
          <w:sz w:val="16"/>
          <w:szCs w:val="16"/>
        </w:rPr>
      </w:pPr>
    </w:p>
    <w:p w:rsidR="00A83A87" w:rsidRPr="00632C30" w:rsidRDefault="00A83A87" w:rsidP="00B46100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A83A87" w:rsidRPr="00543011" w:rsidTr="00BB166C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154CF4" w:rsidRDefault="00A83A87" w:rsidP="00BB166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</w:t>
            </w:r>
            <w:r w:rsidRPr="00632C30">
              <w:rPr>
                <w:sz w:val="16"/>
                <w:szCs w:val="16"/>
              </w:rPr>
              <w:t>9</w:t>
            </w:r>
            <w:r w:rsidRPr="0054301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BB166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BB16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BB166C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5E5EB9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Сергеева Анна Константиновна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15609378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3757B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83757B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E8264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E8264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E8264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E8264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E8264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¾ квартиры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1/3 квартиры 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3622,0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2000,0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717,0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2000,0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1570,0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115,5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62,0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51,0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E8264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E8264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E8264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E8264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E8264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E8264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5D6DE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МЕРСЕДЕС БЕНЦ ГЛ</w:t>
            </w:r>
            <w:r w:rsidRPr="00632C30">
              <w:rPr>
                <w:sz w:val="16"/>
                <w:szCs w:val="16"/>
              </w:rPr>
              <w:t xml:space="preserve"> </w:t>
            </w:r>
            <w:r w:rsidRPr="00543011">
              <w:rPr>
                <w:sz w:val="16"/>
                <w:szCs w:val="16"/>
              </w:rPr>
              <w:t>350 КДИ 4 МАТИК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СУЗУКИ ДЖИМНЙ ВИДЕ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грузовые: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КИА БОНГО </w:t>
            </w:r>
            <w:r w:rsidRPr="00543011">
              <w:rPr>
                <w:sz w:val="16"/>
                <w:szCs w:val="16"/>
                <w:lang w:val="en-US"/>
              </w:rPr>
              <w:t>III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ТОЙОТА ДЮНА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Водный транспорт: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мотолодка </w:t>
            </w:r>
            <w:r w:rsidRPr="00543011">
              <w:rPr>
                <w:sz w:val="16"/>
                <w:szCs w:val="16"/>
                <w:lang w:val="en-US"/>
              </w:rPr>
              <w:t>SUZUKI</w:t>
            </w:r>
            <w:r w:rsidRPr="00632C30">
              <w:rPr>
                <w:sz w:val="16"/>
                <w:szCs w:val="16"/>
              </w:rPr>
              <w:t xml:space="preserve"> </w:t>
            </w:r>
            <w:r w:rsidRPr="00543011">
              <w:rPr>
                <w:sz w:val="16"/>
                <w:szCs w:val="16"/>
                <w:lang w:val="en-US"/>
              </w:rPr>
              <w:t>GF</w:t>
            </w:r>
            <w:r w:rsidRPr="00543011">
              <w:rPr>
                <w:sz w:val="16"/>
                <w:szCs w:val="16"/>
              </w:rPr>
              <w:t>-23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Иные транспортные средства: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Спец прочие ИСУЦУ ФОРВАРД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5F6915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5F6915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5F6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484,0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2380,0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D2DA6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1D2DA6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5A12CD">
            <w:pPr>
              <w:jc w:val="center"/>
              <w:rPr>
                <w:sz w:val="16"/>
                <w:szCs w:val="16"/>
              </w:rPr>
            </w:pPr>
          </w:p>
        </w:tc>
      </w:tr>
      <w:tr w:rsidR="00A83A87" w:rsidRPr="00543011" w:rsidTr="005E5EB9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Дочь 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62,0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115,5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</w:tr>
      <w:tr w:rsidR="00A83A87" w:rsidRPr="00543011" w:rsidTr="005E5EB9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Дочь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66A3E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166A3E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  <w:p w:rsidR="00A83A87" w:rsidRPr="00543011" w:rsidRDefault="00A83A87" w:rsidP="00166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66A3E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66A3E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62,0</w:t>
            </w:r>
          </w:p>
          <w:p w:rsidR="00A83A87" w:rsidRPr="00543011" w:rsidRDefault="00A83A87" w:rsidP="00166A3E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115,5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66A3E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166A3E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BB16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3A87" w:rsidRPr="00543011" w:rsidRDefault="00A83A87" w:rsidP="001A4ABF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25"/>
        <w:gridCol w:w="52"/>
        <w:gridCol w:w="2052"/>
        <w:gridCol w:w="1737"/>
        <w:gridCol w:w="1192"/>
        <w:gridCol w:w="1492"/>
        <w:gridCol w:w="161"/>
        <w:gridCol w:w="1716"/>
        <w:gridCol w:w="2117"/>
        <w:gridCol w:w="1182"/>
        <w:gridCol w:w="1685"/>
      </w:tblGrid>
      <w:tr w:rsidR="00A83A87" w:rsidRPr="00543011" w:rsidTr="001A4ABF">
        <w:trPr>
          <w:jc w:val="center"/>
        </w:trPr>
        <w:tc>
          <w:tcPr>
            <w:tcW w:w="22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</w:t>
            </w:r>
            <w:r w:rsidRPr="00632C30">
              <w:rPr>
                <w:sz w:val="16"/>
                <w:szCs w:val="16"/>
              </w:rPr>
              <w:t>9</w:t>
            </w:r>
            <w:r w:rsidRPr="0054301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29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1A4ABF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1A4A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1A4ABF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8F64F2">
        <w:trPr>
          <w:jc w:val="center"/>
        </w:trPr>
        <w:tc>
          <w:tcPr>
            <w:tcW w:w="227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Шерстобитов Владимир Иванович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i/>
                <w:sz w:val="16"/>
                <w:szCs w:val="16"/>
              </w:rPr>
            </w:pPr>
          </w:p>
          <w:p w:rsidR="00A83A87" w:rsidRPr="00543011" w:rsidRDefault="00A83A87" w:rsidP="00863EF4">
            <w:pPr>
              <w:rPr>
                <w:sz w:val="16"/>
                <w:szCs w:val="16"/>
              </w:rPr>
            </w:pPr>
          </w:p>
          <w:p w:rsidR="00A83A87" w:rsidRPr="00543011" w:rsidRDefault="00A83A87" w:rsidP="00863EF4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1816279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863EF4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C2152E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Жилой дом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1/3 квартиры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2144,0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145,1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52,0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C2152E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D52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530B5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ТОЙОТА </w:t>
            </w:r>
            <w:r w:rsidRPr="00543011">
              <w:rPr>
                <w:sz w:val="16"/>
                <w:szCs w:val="16"/>
                <w:lang w:val="en-US"/>
              </w:rPr>
              <w:t>LAND</w:t>
            </w:r>
            <w:r w:rsidRPr="00543011">
              <w:rPr>
                <w:sz w:val="16"/>
                <w:szCs w:val="16"/>
              </w:rPr>
              <w:t xml:space="preserve"> </w:t>
            </w:r>
            <w:r w:rsidRPr="00543011">
              <w:rPr>
                <w:sz w:val="16"/>
                <w:szCs w:val="16"/>
                <w:lang w:val="en-US"/>
              </w:rPr>
              <w:t>CRUISER</w:t>
            </w:r>
            <w:r w:rsidRPr="00543011">
              <w:rPr>
                <w:sz w:val="16"/>
                <w:szCs w:val="16"/>
              </w:rPr>
              <w:t xml:space="preserve"> 120 (</w:t>
            </w:r>
            <w:r w:rsidRPr="00543011">
              <w:rPr>
                <w:sz w:val="16"/>
                <w:szCs w:val="16"/>
                <w:lang w:val="en-US"/>
              </w:rPr>
              <w:t>PRADO</w:t>
            </w:r>
            <w:r w:rsidRPr="00543011">
              <w:rPr>
                <w:sz w:val="16"/>
                <w:szCs w:val="16"/>
              </w:rPr>
              <w:t>)</w:t>
            </w:r>
          </w:p>
          <w:p w:rsidR="00A83A87" w:rsidRPr="00543011" w:rsidRDefault="00A83A87" w:rsidP="00CA24C5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>Автомобили грузовые: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МИЦУБИСИ </w:t>
            </w:r>
            <w:r w:rsidRPr="00543011">
              <w:rPr>
                <w:sz w:val="16"/>
                <w:szCs w:val="16"/>
                <w:lang w:val="en-US"/>
              </w:rPr>
              <w:t>CANTER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83A87" w:rsidRPr="00543011" w:rsidTr="008F64F2">
        <w:trPr>
          <w:jc w:val="center"/>
        </w:trPr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Супруга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i/>
                <w:sz w:val="16"/>
                <w:szCs w:val="16"/>
              </w:rPr>
            </w:pPr>
          </w:p>
          <w:p w:rsidR="00A83A87" w:rsidRPr="00543011" w:rsidRDefault="00A83A87" w:rsidP="00861B20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452224,17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83A87" w:rsidRPr="00543011" w:rsidTr="001E3B85">
        <w:trPr>
          <w:jc w:val="center"/>
        </w:trPr>
        <w:tc>
          <w:tcPr>
            <w:tcW w:w="1561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E3B85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E3B85">
            <w:pPr>
              <w:autoSpaceDE w:val="0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района, его супруги (супруга), несовершеннолетних детей за три последних года, предшествующих отчетному периоду</w:t>
            </w:r>
          </w:p>
        </w:tc>
      </w:tr>
      <w:tr w:rsidR="00A83A87" w:rsidRPr="00543011" w:rsidTr="00E200D8">
        <w:trPr>
          <w:jc w:val="center"/>
        </w:trPr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87" w:rsidRPr="00543011" w:rsidRDefault="00A83A87" w:rsidP="001E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87" w:rsidRPr="00543011" w:rsidRDefault="00A83A87" w:rsidP="001E3B85">
            <w:pPr>
              <w:autoSpaceDE w:val="0"/>
              <w:spacing w:line="240" w:lineRule="exact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Имущество, приобретенное по</w:t>
            </w:r>
          </w:p>
          <w:p w:rsidR="00A83A87" w:rsidRPr="00543011" w:rsidRDefault="00A83A87" w:rsidP="001E3B85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</w:r>
          </w:p>
        </w:tc>
        <w:tc>
          <w:tcPr>
            <w:tcW w:w="686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87" w:rsidRPr="00543011" w:rsidRDefault="00A83A87" w:rsidP="001E3B85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Источник получения средств, за счет которых приобретено имущество</w:t>
            </w:r>
          </w:p>
        </w:tc>
      </w:tr>
      <w:tr w:rsidR="00A83A87" w:rsidRPr="00543011" w:rsidTr="00E200D8">
        <w:trPr>
          <w:jc w:val="center"/>
        </w:trPr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E3B85">
            <w:pPr>
              <w:jc w:val="center"/>
              <w:rPr>
                <w:b/>
                <w:sz w:val="16"/>
                <w:szCs w:val="16"/>
              </w:rPr>
            </w:pPr>
          </w:p>
          <w:p w:rsidR="00A83A87" w:rsidRPr="00543011" w:rsidRDefault="00A83A87" w:rsidP="001E3B85">
            <w:pPr>
              <w:jc w:val="center"/>
              <w:rPr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Шерстобитов Владимир Иванович</w:t>
            </w:r>
          </w:p>
        </w:tc>
        <w:tc>
          <w:tcPr>
            <w:tcW w:w="652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E3B85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E3B85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1E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E3B85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E3B85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Доход, полученный по основному месту работы</w:t>
            </w:r>
          </w:p>
        </w:tc>
      </w:tr>
    </w:tbl>
    <w:p w:rsidR="00A83A87" w:rsidRPr="00543011" w:rsidRDefault="00A83A87" w:rsidP="00E200D8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A83A87" w:rsidRPr="00543011" w:rsidTr="001A4ABF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за 2019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83A87" w:rsidRPr="00543011" w:rsidTr="001A4ABF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1A4A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3A87" w:rsidRPr="00543011" w:rsidRDefault="00A83A87" w:rsidP="001A4ABF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страна расположения</w:t>
            </w:r>
          </w:p>
        </w:tc>
      </w:tr>
      <w:tr w:rsidR="00A83A87" w:rsidRPr="00543011" w:rsidTr="00D8116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b/>
                <w:sz w:val="16"/>
                <w:szCs w:val="16"/>
              </w:rPr>
            </w:pPr>
            <w:r w:rsidRPr="00543011">
              <w:rPr>
                <w:b/>
                <w:sz w:val="16"/>
                <w:szCs w:val="16"/>
              </w:rPr>
              <w:t>Якимов Максим Олегович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i/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27223656,00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F0EB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AF0EB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AF0EB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AF0EB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Квартира 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1111,0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32,9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AF0EB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F0EB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F0EB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AF0EB9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530B5D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ТОЙОТА КОРОЛЛА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ТОЙОТА КОРОЛЛА ЛЕВИН</w:t>
            </w:r>
          </w:p>
          <w:p w:rsidR="00A83A87" w:rsidRPr="00543011" w:rsidRDefault="00A83A87" w:rsidP="00530B5D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543011">
              <w:rPr>
                <w:b w:val="0"/>
                <w:sz w:val="16"/>
                <w:szCs w:val="16"/>
              </w:rPr>
              <w:t>Автомобили грузовые: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ХИНО </w:t>
            </w:r>
            <w:r w:rsidRPr="00543011">
              <w:rPr>
                <w:sz w:val="16"/>
                <w:szCs w:val="16"/>
                <w:lang w:val="en-US"/>
              </w:rPr>
              <w:t>HINO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НИССАН </w:t>
            </w:r>
            <w:r w:rsidRPr="00543011">
              <w:rPr>
                <w:sz w:val="16"/>
                <w:szCs w:val="16"/>
                <w:lang w:val="en-US"/>
              </w:rPr>
              <w:t>NISSAN</w:t>
            </w:r>
            <w:r w:rsidRPr="00543011">
              <w:rPr>
                <w:sz w:val="16"/>
                <w:szCs w:val="16"/>
              </w:rPr>
              <w:t xml:space="preserve"> </w:t>
            </w:r>
            <w:r w:rsidRPr="00543011">
              <w:rPr>
                <w:sz w:val="16"/>
                <w:szCs w:val="16"/>
                <w:lang w:val="en-US"/>
              </w:rPr>
              <w:t>DIESEL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Иные транспортные средства:</w:t>
            </w:r>
          </w:p>
          <w:p w:rsidR="00A83A87" w:rsidRPr="00632C30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 xml:space="preserve">Автобус ДЭУ </w:t>
            </w:r>
            <w:r w:rsidRPr="00543011">
              <w:rPr>
                <w:sz w:val="16"/>
                <w:szCs w:val="16"/>
                <w:lang w:val="en-US"/>
              </w:rPr>
              <w:t>DAEWOO</w:t>
            </w:r>
            <w:r w:rsidRPr="00632C30">
              <w:rPr>
                <w:sz w:val="16"/>
                <w:szCs w:val="16"/>
              </w:rPr>
              <w:t xml:space="preserve"> </w:t>
            </w:r>
            <w:r w:rsidRPr="00543011">
              <w:rPr>
                <w:sz w:val="16"/>
                <w:szCs w:val="16"/>
                <w:lang w:val="en-US"/>
              </w:rPr>
              <w:t>BS</w:t>
            </w:r>
            <w:r w:rsidRPr="00632C30">
              <w:rPr>
                <w:sz w:val="16"/>
                <w:szCs w:val="16"/>
              </w:rPr>
              <w:t>106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64,1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</w:tr>
      <w:tr w:rsidR="00A83A87" w:rsidRPr="00543011" w:rsidTr="00D8116A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Супруга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  <w:lang w:val="en-US"/>
              </w:rPr>
            </w:pPr>
            <w:r w:rsidRPr="00543011">
              <w:rPr>
                <w:sz w:val="16"/>
                <w:szCs w:val="16"/>
                <w:lang w:val="en-US"/>
              </w:rPr>
              <w:t>72</w:t>
            </w:r>
            <w:r w:rsidRPr="00543011">
              <w:rPr>
                <w:sz w:val="16"/>
                <w:szCs w:val="16"/>
              </w:rPr>
              <w:t>,</w:t>
            </w:r>
            <w:r w:rsidRPr="00543011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D8116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Зем.участок</w:t>
            </w:r>
          </w:p>
          <w:p w:rsidR="00A83A87" w:rsidRPr="00543011" w:rsidRDefault="00A83A87" w:rsidP="00D8116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½ квартиры</w:t>
            </w:r>
          </w:p>
          <w:p w:rsidR="00A83A87" w:rsidRPr="00543011" w:rsidRDefault="00A83A87" w:rsidP="00D8116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Иное недвижимое имущество:</w:t>
            </w:r>
          </w:p>
          <w:p w:rsidR="00A83A87" w:rsidRPr="00543011" w:rsidRDefault="00A83A87" w:rsidP="00D8116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Нежилое помещение</w:t>
            </w:r>
          </w:p>
          <w:p w:rsidR="00A83A87" w:rsidRPr="00543011" w:rsidRDefault="00A83A87" w:rsidP="00D8116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Нежилое помещение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1500,0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39,0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100,6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95,7</w:t>
            </w: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D8116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D8116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D8116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D8116A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CF7B4B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Автомобили легковые: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ТОЙОТА КОРОЛЛА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ТОЙОТА КРАУН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  <w:p w:rsidR="00A83A87" w:rsidRPr="00543011" w:rsidRDefault="00A83A87" w:rsidP="00CF7B4B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71,7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</w:tr>
      <w:tr w:rsidR="00A83A87" w:rsidRPr="00154CF4" w:rsidTr="00D8116A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Дочь</w:t>
            </w: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i/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64,1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87" w:rsidRPr="00543011" w:rsidRDefault="00A83A87" w:rsidP="001A4ABF">
            <w:pPr>
              <w:jc w:val="center"/>
              <w:rPr>
                <w:sz w:val="16"/>
                <w:szCs w:val="16"/>
              </w:rPr>
            </w:pPr>
          </w:p>
          <w:p w:rsidR="00A83A87" w:rsidRPr="00154CF4" w:rsidRDefault="00A83A87" w:rsidP="001A4ABF">
            <w:pPr>
              <w:jc w:val="center"/>
              <w:rPr>
                <w:sz w:val="16"/>
                <w:szCs w:val="16"/>
              </w:rPr>
            </w:pPr>
            <w:r w:rsidRPr="00543011">
              <w:rPr>
                <w:sz w:val="16"/>
                <w:szCs w:val="16"/>
              </w:rPr>
              <w:t>Россия</w:t>
            </w:r>
          </w:p>
        </w:tc>
      </w:tr>
    </w:tbl>
    <w:p w:rsidR="00A83A87" w:rsidRPr="00154CF4" w:rsidRDefault="00A83A87" w:rsidP="001A4ABF">
      <w:pPr>
        <w:rPr>
          <w:sz w:val="16"/>
          <w:szCs w:val="16"/>
        </w:rPr>
      </w:pPr>
    </w:p>
    <w:p w:rsidR="00A83A87" w:rsidRPr="00154CF4" w:rsidRDefault="00A83A87" w:rsidP="001A4ABF">
      <w:pPr>
        <w:rPr>
          <w:sz w:val="16"/>
          <w:szCs w:val="16"/>
        </w:rPr>
      </w:pPr>
    </w:p>
    <w:p w:rsidR="00A83A87" w:rsidRPr="00154CF4" w:rsidRDefault="00A83A87">
      <w:pPr>
        <w:rPr>
          <w:sz w:val="16"/>
          <w:szCs w:val="16"/>
        </w:rPr>
      </w:pPr>
    </w:p>
    <w:p w:rsidR="00A83A87" w:rsidRPr="00154CF4" w:rsidRDefault="00A83A87">
      <w:pPr>
        <w:rPr>
          <w:sz w:val="16"/>
          <w:szCs w:val="16"/>
        </w:rPr>
      </w:pPr>
    </w:p>
    <w:sectPr w:rsidR="00A83A87" w:rsidRPr="00154CF4" w:rsidSect="004D786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5EF7"/>
    <w:multiLevelType w:val="hybridMultilevel"/>
    <w:tmpl w:val="00F2A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66C"/>
    <w:rsid w:val="00010B32"/>
    <w:rsid w:val="00051703"/>
    <w:rsid w:val="00056555"/>
    <w:rsid w:val="00084BA8"/>
    <w:rsid w:val="00093EC3"/>
    <w:rsid w:val="000C4A6D"/>
    <w:rsid w:val="000D64AF"/>
    <w:rsid w:val="000E2716"/>
    <w:rsid w:val="0010597A"/>
    <w:rsid w:val="00110881"/>
    <w:rsid w:val="00131900"/>
    <w:rsid w:val="0013734D"/>
    <w:rsid w:val="00137EA2"/>
    <w:rsid w:val="00142981"/>
    <w:rsid w:val="00154CF4"/>
    <w:rsid w:val="001609E3"/>
    <w:rsid w:val="00166A3E"/>
    <w:rsid w:val="0017283E"/>
    <w:rsid w:val="00182EE6"/>
    <w:rsid w:val="001868E0"/>
    <w:rsid w:val="00186DB0"/>
    <w:rsid w:val="001907FE"/>
    <w:rsid w:val="00192A3D"/>
    <w:rsid w:val="001A4ABF"/>
    <w:rsid w:val="001B2B93"/>
    <w:rsid w:val="001D2DA6"/>
    <w:rsid w:val="001E12A9"/>
    <w:rsid w:val="001E3B85"/>
    <w:rsid w:val="001E7CED"/>
    <w:rsid w:val="001F3317"/>
    <w:rsid w:val="00213DF6"/>
    <w:rsid w:val="0021590B"/>
    <w:rsid w:val="00222F8E"/>
    <w:rsid w:val="0023238B"/>
    <w:rsid w:val="0024540D"/>
    <w:rsid w:val="00260098"/>
    <w:rsid w:val="00272D0B"/>
    <w:rsid w:val="002866EF"/>
    <w:rsid w:val="00295DD6"/>
    <w:rsid w:val="002A6FF1"/>
    <w:rsid w:val="002B6D2B"/>
    <w:rsid w:val="002E78D9"/>
    <w:rsid w:val="003142D4"/>
    <w:rsid w:val="00331F4A"/>
    <w:rsid w:val="003321FA"/>
    <w:rsid w:val="00335AEA"/>
    <w:rsid w:val="0034798D"/>
    <w:rsid w:val="00382895"/>
    <w:rsid w:val="003A2239"/>
    <w:rsid w:val="003A50B5"/>
    <w:rsid w:val="003C034F"/>
    <w:rsid w:val="003E1357"/>
    <w:rsid w:val="004032B4"/>
    <w:rsid w:val="00425339"/>
    <w:rsid w:val="00442DFE"/>
    <w:rsid w:val="00444AC1"/>
    <w:rsid w:val="00482D79"/>
    <w:rsid w:val="004A59A9"/>
    <w:rsid w:val="004C410B"/>
    <w:rsid w:val="004D2D09"/>
    <w:rsid w:val="004D5A48"/>
    <w:rsid w:val="004D786F"/>
    <w:rsid w:val="004E36E3"/>
    <w:rsid w:val="004F17DF"/>
    <w:rsid w:val="004F3FA3"/>
    <w:rsid w:val="004F559C"/>
    <w:rsid w:val="005163B8"/>
    <w:rsid w:val="00530B5D"/>
    <w:rsid w:val="00543011"/>
    <w:rsid w:val="00554E65"/>
    <w:rsid w:val="00587DE9"/>
    <w:rsid w:val="0059212B"/>
    <w:rsid w:val="005A12CD"/>
    <w:rsid w:val="005A6006"/>
    <w:rsid w:val="005A7567"/>
    <w:rsid w:val="005C5D4C"/>
    <w:rsid w:val="005D6DEA"/>
    <w:rsid w:val="005E20FA"/>
    <w:rsid w:val="005E5EB9"/>
    <w:rsid w:val="005F1555"/>
    <w:rsid w:val="005F6915"/>
    <w:rsid w:val="00600A71"/>
    <w:rsid w:val="00603D0C"/>
    <w:rsid w:val="00613403"/>
    <w:rsid w:val="00616210"/>
    <w:rsid w:val="00632C30"/>
    <w:rsid w:val="00634062"/>
    <w:rsid w:val="00666D56"/>
    <w:rsid w:val="006703A4"/>
    <w:rsid w:val="00675B5D"/>
    <w:rsid w:val="00682F0C"/>
    <w:rsid w:val="00684C04"/>
    <w:rsid w:val="006941B9"/>
    <w:rsid w:val="006B6F06"/>
    <w:rsid w:val="006C07EA"/>
    <w:rsid w:val="006E6727"/>
    <w:rsid w:val="006F58AE"/>
    <w:rsid w:val="0070295E"/>
    <w:rsid w:val="007074C2"/>
    <w:rsid w:val="00710165"/>
    <w:rsid w:val="0074473D"/>
    <w:rsid w:val="007531CA"/>
    <w:rsid w:val="00753B8F"/>
    <w:rsid w:val="0075624E"/>
    <w:rsid w:val="007649D7"/>
    <w:rsid w:val="00766A20"/>
    <w:rsid w:val="0076764E"/>
    <w:rsid w:val="00767DF9"/>
    <w:rsid w:val="00782B11"/>
    <w:rsid w:val="007A73FF"/>
    <w:rsid w:val="007B355D"/>
    <w:rsid w:val="007C0DC1"/>
    <w:rsid w:val="007C2054"/>
    <w:rsid w:val="007D0206"/>
    <w:rsid w:val="007D1CD3"/>
    <w:rsid w:val="007E1239"/>
    <w:rsid w:val="007F4C77"/>
    <w:rsid w:val="008070CA"/>
    <w:rsid w:val="00813738"/>
    <w:rsid w:val="00814CB9"/>
    <w:rsid w:val="00822FEB"/>
    <w:rsid w:val="00827933"/>
    <w:rsid w:val="00832886"/>
    <w:rsid w:val="0083757B"/>
    <w:rsid w:val="00856E38"/>
    <w:rsid w:val="00861B20"/>
    <w:rsid w:val="00863EF4"/>
    <w:rsid w:val="008700AB"/>
    <w:rsid w:val="00882958"/>
    <w:rsid w:val="0089411A"/>
    <w:rsid w:val="00896B17"/>
    <w:rsid w:val="008A5CD1"/>
    <w:rsid w:val="008C5BB5"/>
    <w:rsid w:val="008F64F2"/>
    <w:rsid w:val="00904684"/>
    <w:rsid w:val="00920E55"/>
    <w:rsid w:val="009627B0"/>
    <w:rsid w:val="00972E4D"/>
    <w:rsid w:val="009756EA"/>
    <w:rsid w:val="009845FA"/>
    <w:rsid w:val="0099085E"/>
    <w:rsid w:val="00991633"/>
    <w:rsid w:val="009C0565"/>
    <w:rsid w:val="009C31F0"/>
    <w:rsid w:val="009D74EA"/>
    <w:rsid w:val="00A01369"/>
    <w:rsid w:val="00A01F67"/>
    <w:rsid w:val="00A053C2"/>
    <w:rsid w:val="00A3747A"/>
    <w:rsid w:val="00A571BA"/>
    <w:rsid w:val="00A7385A"/>
    <w:rsid w:val="00A778E2"/>
    <w:rsid w:val="00A83A87"/>
    <w:rsid w:val="00A8417E"/>
    <w:rsid w:val="00AA08B5"/>
    <w:rsid w:val="00AA515B"/>
    <w:rsid w:val="00AA5190"/>
    <w:rsid w:val="00AA685F"/>
    <w:rsid w:val="00AE0A92"/>
    <w:rsid w:val="00AF0EB9"/>
    <w:rsid w:val="00AF6795"/>
    <w:rsid w:val="00AF767C"/>
    <w:rsid w:val="00B055F3"/>
    <w:rsid w:val="00B067B9"/>
    <w:rsid w:val="00B41375"/>
    <w:rsid w:val="00B43D9F"/>
    <w:rsid w:val="00B43F66"/>
    <w:rsid w:val="00B46100"/>
    <w:rsid w:val="00B539CB"/>
    <w:rsid w:val="00B669F2"/>
    <w:rsid w:val="00B83543"/>
    <w:rsid w:val="00B9032B"/>
    <w:rsid w:val="00BA0DF9"/>
    <w:rsid w:val="00BA67C3"/>
    <w:rsid w:val="00BA6CA2"/>
    <w:rsid w:val="00BB166C"/>
    <w:rsid w:val="00BB2427"/>
    <w:rsid w:val="00BC225C"/>
    <w:rsid w:val="00C2152E"/>
    <w:rsid w:val="00C3010F"/>
    <w:rsid w:val="00C51E38"/>
    <w:rsid w:val="00CA24C5"/>
    <w:rsid w:val="00CB2A59"/>
    <w:rsid w:val="00CB43B5"/>
    <w:rsid w:val="00CB6E1D"/>
    <w:rsid w:val="00CC00AE"/>
    <w:rsid w:val="00CD3246"/>
    <w:rsid w:val="00CD5BD1"/>
    <w:rsid w:val="00CE05D6"/>
    <w:rsid w:val="00CF7B4B"/>
    <w:rsid w:val="00D228CF"/>
    <w:rsid w:val="00D32929"/>
    <w:rsid w:val="00D34C0C"/>
    <w:rsid w:val="00D35765"/>
    <w:rsid w:val="00D368C2"/>
    <w:rsid w:val="00D4582F"/>
    <w:rsid w:val="00D522D6"/>
    <w:rsid w:val="00D54714"/>
    <w:rsid w:val="00D57E78"/>
    <w:rsid w:val="00D638BB"/>
    <w:rsid w:val="00D8116A"/>
    <w:rsid w:val="00D93139"/>
    <w:rsid w:val="00D96141"/>
    <w:rsid w:val="00DA09DE"/>
    <w:rsid w:val="00DB39AA"/>
    <w:rsid w:val="00DD2DEE"/>
    <w:rsid w:val="00DF3031"/>
    <w:rsid w:val="00DF7A37"/>
    <w:rsid w:val="00E00527"/>
    <w:rsid w:val="00E056D8"/>
    <w:rsid w:val="00E061A3"/>
    <w:rsid w:val="00E11838"/>
    <w:rsid w:val="00E200D8"/>
    <w:rsid w:val="00E202C9"/>
    <w:rsid w:val="00E258EC"/>
    <w:rsid w:val="00E27C07"/>
    <w:rsid w:val="00E3019E"/>
    <w:rsid w:val="00E33206"/>
    <w:rsid w:val="00E63363"/>
    <w:rsid w:val="00E63DDA"/>
    <w:rsid w:val="00E65459"/>
    <w:rsid w:val="00E741AA"/>
    <w:rsid w:val="00E74309"/>
    <w:rsid w:val="00E80140"/>
    <w:rsid w:val="00E8264D"/>
    <w:rsid w:val="00E86723"/>
    <w:rsid w:val="00E968C8"/>
    <w:rsid w:val="00EA0C90"/>
    <w:rsid w:val="00EA19C3"/>
    <w:rsid w:val="00EC35CB"/>
    <w:rsid w:val="00EC3860"/>
    <w:rsid w:val="00ED475E"/>
    <w:rsid w:val="00EF3095"/>
    <w:rsid w:val="00EF536A"/>
    <w:rsid w:val="00EF63F0"/>
    <w:rsid w:val="00F06BBA"/>
    <w:rsid w:val="00F23B3D"/>
    <w:rsid w:val="00F24A38"/>
    <w:rsid w:val="00F32D41"/>
    <w:rsid w:val="00F514A8"/>
    <w:rsid w:val="00F52CBE"/>
    <w:rsid w:val="00F532F1"/>
    <w:rsid w:val="00F72582"/>
    <w:rsid w:val="00F767E6"/>
    <w:rsid w:val="00FA0EAC"/>
    <w:rsid w:val="00FC2D9C"/>
    <w:rsid w:val="00FC6A2C"/>
    <w:rsid w:val="00FE0797"/>
    <w:rsid w:val="00F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6C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BB16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095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BB166C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Strong">
    <w:name w:val="Strong"/>
    <w:basedOn w:val="DefaultParagraphFont"/>
    <w:uiPriority w:val="99"/>
    <w:qFormat/>
    <w:rsid w:val="00BB166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BB1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166C"/>
    <w:rPr>
      <w:rFonts w:ascii="Tahoma" w:hAnsi="Tahoma" w:cs="Times New Roman"/>
      <w:sz w:val="16"/>
      <w:lang w:val="ru-RU" w:eastAsia="ru-RU"/>
    </w:rPr>
  </w:style>
  <w:style w:type="paragraph" w:customStyle="1" w:styleId="a">
    <w:name w:val="Знак Знак Знак Знак"/>
    <w:basedOn w:val="Normal"/>
    <w:uiPriority w:val="99"/>
    <w:rsid w:val="00BB1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9</Pages>
  <Words>2554</Words>
  <Characters>14563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Admin</dc:creator>
  <cp:keywords/>
  <dc:description/>
  <cp:lastModifiedBy>Admin</cp:lastModifiedBy>
  <cp:revision>88</cp:revision>
  <dcterms:created xsi:type="dcterms:W3CDTF">2020-04-10T03:13:00Z</dcterms:created>
  <dcterms:modified xsi:type="dcterms:W3CDTF">2020-04-13T23:49:00Z</dcterms:modified>
</cp:coreProperties>
</file>