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F8" w:rsidRPr="00154CF4" w:rsidRDefault="000B1AF8" w:rsidP="00BB166C">
      <w:pPr>
        <w:jc w:val="center"/>
        <w:rPr>
          <w:sz w:val="16"/>
          <w:szCs w:val="16"/>
        </w:rPr>
      </w:pPr>
      <w:bookmarkStart w:id="0" w:name="_GoBack"/>
      <w:bookmarkEnd w:id="0"/>
      <w:r w:rsidRPr="00154CF4">
        <w:rPr>
          <w:b/>
          <w:bCs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0B1AF8" w:rsidRPr="00154CF4" w:rsidRDefault="000B1AF8" w:rsidP="00BB166C">
      <w:pPr>
        <w:jc w:val="center"/>
        <w:rPr>
          <w:b/>
          <w:bCs/>
          <w:sz w:val="16"/>
          <w:szCs w:val="16"/>
          <w:u w:val="single"/>
        </w:rPr>
      </w:pPr>
      <w:r w:rsidRPr="00154CF4">
        <w:rPr>
          <w:b/>
          <w:bCs/>
          <w:sz w:val="16"/>
          <w:szCs w:val="16"/>
          <w:u w:val="single"/>
        </w:rPr>
        <w:t xml:space="preserve">депутатов Думы Надеждинского муниципального района  </w:t>
      </w:r>
    </w:p>
    <w:p w:rsidR="000B1AF8" w:rsidRPr="00154CF4" w:rsidRDefault="000B1AF8" w:rsidP="00BB166C">
      <w:pPr>
        <w:jc w:val="center"/>
        <w:rPr>
          <w:b/>
          <w:bCs/>
          <w:sz w:val="16"/>
          <w:szCs w:val="16"/>
        </w:rPr>
      </w:pPr>
      <w:r w:rsidRPr="00154CF4">
        <w:rPr>
          <w:b/>
          <w:bCs/>
          <w:sz w:val="16"/>
          <w:szCs w:val="16"/>
        </w:rPr>
        <w:t xml:space="preserve">и членов их семей за период с 1 января по 31 декабря 2018 года </w:t>
      </w:r>
    </w:p>
    <w:p w:rsidR="000B1AF8" w:rsidRPr="00154CF4" w:rsidRDefault="000B1AF8" w:rsidP="00BB166C">
      <w:pPr>
        <w:jc w:val="center"/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959"/>
        <w:gridCol w:w="1874"/>
        <w:gridCol w:w="1182"/>
        <w:gridCol w:w="1685"/>
      </w:tblGrid>
      <w:tr w:rsidR="000B1AF8" w:rsidRPr="00154CF4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54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 xml:space="preserve">Скобенко Михаил Эдуардович 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  <w:lang w:val="en-US"/>
              </w:rPr>
              <w:t>1049259</w:t>
            </w:r>
            <w:r w:rsidRPr="00154CF4">
              <w:rPr>
                <w:sz w:val="16"/>
                <w:szCs w:val="16"/>
              </w:rPr>
              <w:t>,</w:t>
            </w:r>
            <w:r w:rsidRPr="00154CF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68,9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  <w:lang w:val="en-US"/>
              </w:rPr>
              <w:t>581208</w:t>
            </w:r>
            <w:r w:rsidRPr="00154CF4">
              <w:rPr>
                <w:sz w:val="16"/>
                <w:szCs w:val="16"/>
              </w:rPr>
              <w:t>,</w:t>
            </w:r>
            <w:r w:rsidRPr="00154CF4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¼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68,9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8070CA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Пайлеванян Степан Амаякович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235159,68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здание</w:t>
            </w:r>
          </w:p>
          <w:p w:rsidR="000B1AF8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 жилое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1726,0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1000,0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63,7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448,7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233,8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КАРРЕН МИЦУБИСИ ПАДЖЕРО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  <w:lang w:val="en-US"/>
              </w:rPr>
              <w:t> 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565203,00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D3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63,7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4500,0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8070CA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8070CA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8070CA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 xml:space="preserve">Ситников Александр Александрович 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293339,52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684C04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1868E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684C04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1461,0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E0052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E00527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ТОЙОТА </w:t>
            </w:r>
            <w:r w:rsidRPr="00154CF4">
              <w:rPr>
                <w:sz w:val="16"/>
                <w:szCs w:val="16"/>
                <w:lang w:val="en-US"/>
              </w:rPr>
              <w:t>FGCRUISER</w:t>
            </w:r>
          </w:p>
          <w:p w:rsidR="000B1AF8" w:rsidRPr="00845DE0" w:rsidRDefault="000B1AF8" w:rsidP="00E00527">
            <w:pPr>
              <w:tabs>
                <w:tab w:val="left" w:pos="1408"/>
              </w:tabs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СУБАРУ </w:t>
            </w:r>
            <w:r w:rsidRPr="00154CF4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845DE0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125,0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  <w:tr w:rsidR="000B1AF8" w:rsidRPr="00154CF4" w:rsidTr="008070C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Сын </w:t>
            </w: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57,7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Default="000B1AF8" w:rsidP="008070C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07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8070CA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4F3FA3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Козельский Александр Михайлович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198359,70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7074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920E5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061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741A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зем.участок</w:t>
            </w:r>
          </w:p>
          <w:p w:rsidR="000B1AF8" w:rsidRPr="00154CF4" w:rsidRDefault="000B1AF8" w:rsidP="00E741A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741A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жилой дом</w:t>
            </w:r>
          </w:p>
          <w:p w:rsidR="000B1AF8" w:rsidRPr="00154CF4" w:rsidRDefault="000B1AF8" w:rsidP="00AA08B5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2282,0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370,0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8354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5E20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КЕНВОРТ Т-800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40000,0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  <w:tr w:rsidR="000B1AF8" w:rsidRPr="00154CF4" w:rsidTr="009845F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4973218,12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зем.участок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жилой дом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Дача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Магазин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Магазин </w:t>
            </w:r>
          </w:p>
          <w:p w:rsidR="000B1AF8" w:rsidRPr="00154CF4" w:rsidRDefault="000B1AF8" w:rsidP="00896B17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2282,0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1200,0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370,0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63,2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40,1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44,3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155,3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896B1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ЛЕНД КРУЗЕР ПРАДО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ЛЕНД КРУЗЕР ПРАДО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ЛЕНД КРУЗЕР ПРАДО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ХОВО 290-2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МАЗДА ТИТАН</w:t>
            </w:r>
          </w:p>
          <w:p w:rsidR="000B1AF8" w:rsidRPr="00154CF4" w:rsidRDefault="000B1AF8" w:rsidP="004D2D0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ТАЙОТА ДЮНА</w:t>
            </w: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9845FA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Сын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5A600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40,1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4F3FA3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4F3FA3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Вольных Юрий Петрович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232878,97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¼ квартиры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  <w:p w:rsidR="000B1AF8" w:rsidRPr="00154CF4" w:rsidRDefault="000B1AF8" w:rsidP="004F3FA3">
            <w:pPr>
              <w:tabs>
                <w:tab w:val="left" w:pos="1408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101.2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4F3FA3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</w:rPr>
              <w:t>610268,28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¼ квартиры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4F3FA3">
      <w:pPr>
        <w:rPr>
          <w:sz w:val="16"/>
          <w:szCs w:val="16"/>
          <w:lang w:val="en-US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A0"/>
      </w:tblPr>
      <w:tblGrid>
        <w:gridCol w:w="2258"/>
        <w:gridCol w:w="2150"/>
        <w:gridCol w:w="1642"/>
        <w:gridCol w:w="1134"/>
        <w:gridCol w:w="1687"/>
        <w:gridCol w:w="1868"/>
        <w:gridCol w:w="2054"/>
        <w:gridCol w:w="1161"/>
        <w:gridCol w:w="1657"/>
      </w:tblGrid>
      <w:tr w:rsidR="000B1AF8" w:rsidRPr="00154CF4" w:rsidTr="004F3FA3">
        <w:trPr>
          <w:jc w:val="center"/>
        </w:trPr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33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4F3F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4F3FA3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4F3FA3">
        <w:trPr>
          <w:jc w:val="center"/>
        </w:trPr>
        <w:tc>
          <w:tcPr>
            <w:tcW w:w="22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Воробьев Владимир Валентинович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970669</w:t>
            </w:r>
            <w:r w:rsidRPr="00154CF4">
              <w:rPr>
                <w:sz w:val="16"/>
                <w:szCs w:val="16"/>
              </w:rPr>
              <w:t>,65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1/5 квартиры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99,4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186,9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EF63F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EF63F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КАМИ</w:t>
            </w:r>
          </w:p>
          <w:p w:rsidR="000B1AF8" w:rsidRPr="00154CF4" w:rsidRDefault="000B1AF8" w:rsidP="00EF63F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ИСУЗУ ЕЛФ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4F3FA3">
        <w:trPr>
          <w:jc w:val="center"/>
        </w:trPr>
        <w:tc>
          <w:tcPr>
            <w:tcW w:w="22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 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Супруга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202065,99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A0C9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1/5 квартиры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500,0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99,4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813738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813738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ПРИУС</w:t>
            </w:r>
          </w:p>
          <w:p w:rsidR="000B1AF8" w:rsidRPr="00154CF4" w:rsidRDefault="000B1AF8" w:rsidP="00813738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ИСТ</w:t>
            </w: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4F3F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CB6E1D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CB6E1D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CB6E1D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CB6E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CB6E1D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CB6E1D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Григорьев Олег Валентинович</w:t>
            </w:r>
          </w:p>
          <w:p w:rsidR="000B1AF8" w:rsidRPr="00154CF4" w:rsidRDefault="000B1AF8" w:rsidP="00CB6E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2143302,08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1773,0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1375,0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67,1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F06BB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EC35CB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ЛЭНД КРУЗЕР</w:t>
            </w:r>
            <w:r>
              <w:rPr>
                <w:sz w:val="16"/>
                <w:szCs w:val="16"/>
              </w:rPr>
              <w:t xml:space="preserve"> ПРАДО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СУЗУКИ ЭСКУДО</w:t>
            </w:r>
          </w:p>
          <w:p w:rsidR="000B1AF8" w:rsidRPr="00154CF4" w:rsidRDefault="000B1AF8" w:rsidP="00EC35CB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НИССАН АТЛАС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Водный транспорт: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Моторное судно </w:t>
            </w:r>
            <w:r w:rsidRPr="00154CF4">
              <w:rPr>
                <w:sz w:val="16"/>
                <w:szCs w:val="16"/>
                <w:lang w:val="en-US"/>
              </w:rPr>
              <w:t>FISH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F679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AF679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CB6E1D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436278,38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E27C0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27C07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1375,0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207,8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48,6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F767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F767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AF767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СУЗУКИ ЭСКУДО</w:t>
            </w: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CB6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856E38">
      <w:pPr>
        <w:rPr>
          <w:sz w:val="16"/>
          <w:szCs w:val="16"/>
        </w:rPr>
      </w:pPr>
    </w:p>
    <w:tbl>
      <w:tblPr>
        <w:tblW w:w="15732" w:type="dxa"/>
        <w:jc w:val="center"/>
        <w:tblCellMar>
          <w:left w:w="0" w:type="dxa"/>
          <w:right w:w="0" w:type="dxa"/>
        </w:tblCellMar>
        <w:tblLook w:val="0000"/>
      </w:tblPr>
      <w:tblGrid>
        <w:gridCol w:w="2227"/>
        <w:gridCol w:w="2059"/>
        <w:gridCol w:w="1953"/>
        <w:gridCol w:w="1560"/>
        <w:gridCol w:w="1658"/>
        <w:gridCol w:w="1722"/>
        <w:gridCol w:w="1925"/>
        <w:gridCol w:w="1186"/>
        <w:gridCol w:w="1442"/>
      </w:tblGrid>
      <w:tr w:rsidR="000B1AF8" w:rsidRPr="00154CF4" w:rsidTr="00BB166C">
        <w:trPr>
          <w:jc w:val="center"/>
        </w:trPr>
        <w:tc>
          <w:tcPr>
            <w:tcW w:w="22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8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BB166C">
        <w:trPr>
          <w:jc w:val="center"/>
        </w:trPr>
        <w:tc>
          <w:tcPr>
            <w:tcW w:w="22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Пак Валентин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312161065,85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11/100 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236/1000 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Часть жилого дома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Бокс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Бокс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Гараж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Гараж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Объект незавершенного строительства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236/1000 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Здание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Здание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1650,0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14409,0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1404,0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3848,0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555,0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178,0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28592,0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2539,0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1057,0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918,7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14281.6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1684,0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1901,0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11900,0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26157,0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47,6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49,8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39,3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87,8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50,5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84,5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52,7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41,4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39,5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45,2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332,0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49,6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40,5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59,9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105,9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-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447,0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345,6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366,0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266,0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552,0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158,0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173,0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81,0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125,0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252,0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416,2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123,2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126,2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108,6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19,3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53,7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15,5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69,2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189,7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225,6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986,9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399,7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367,2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1341,8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609,9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22,0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18,1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1024,0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1950,9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794,6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306,4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64,4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38,2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24,2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173,0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48,4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127,0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24,6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10,4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48,3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48,3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308,5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48,3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738,5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66,3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485,9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1598,2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903,6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825,8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967,4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808,0</w:t>
            </w:r>
          </w:p>
          <w:p w:rsidR="000B1AF8" w:rsidRPr="00154CF4" w:rsidRDefault="000B1AF8" w:rsidP="00BB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57,7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4D786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Default="000B1AF8" w:rsidP="009D74E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9D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ЛЕКСУС </w:t>
            </w:r>
            <w:r w:rsidRPr="00154CF4">
              <w:rPr>
                <w:sz w:val="16"/>
                <w:szCs w:val="16"/>
                <w:lang w:val="en-US"/>
              </w:rPr>
              <w:t>LX</w:t>
            </w:r>
            <w:r w:rsidRPr="00154CF4">
              <w:rPr>
                <w:sz w:val="16"/>
                <w:szCs w:val="16"/>
              </w:rPr>
              <w:t xml:space="preserve"> 570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NISSANPATROL</w:t>
            </w:r>
            <w:r w:rsidRPr="00154CF4">
              <w:rPr>
                <w:sz w:val="16"/>
                <w:szCs w:val="16"/>
              </w:rPr>
              <w:t xml:space="preserve"> 5.6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УАЗ 3962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 xml:space="preserve">МАЗДА </w:t>
            </w:r>
            <w:r w:rsidRPr="00154CF4">
              <w:rPr>
                <w:b w:val="0"/>
                <w:sz w:val="16"/>
                <w:szCs w:val="16"/>
                <w:lang w:val="en-US"/>
              </w:rPr>
              <w:t>BONGO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КАМАЗ 4510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ToyotaDyna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ЗИЛ 431412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ЗИЛ 130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КРАЗ 255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ЗИЛ 431412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MitsubishiCanter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ГАЗ 3307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ЗИЛ ММЗ 4505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Иные транспортные средства: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 xml:space="preserve">Автобус 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ТОЙОТА Hiace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Микроавтобус УАЗ 396254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 xml:space="preserve">Экскаватор </w:t>
            </w:r>
          </w:p>
          <w:p w:rsidR="000B1AF8" w:rsidRPr="00154CF4" w:rsidRDefault="000B1AF8" w:rsidP="00BB166C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ЭО-2621В-2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2309,0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3195</w:t>
            </w:r>
            <w:r w:rsidRPr="00154CF4">
              <w:rPr>
                <w:sz w:val="16"/>
                <w:szCs w:val="16"/>
              </w:rPr>
              <w:t>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5634,0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  <w:tr w:rsidR="000B1AF8" w:rsidRPr="00154CF4" w:rsidTr="00BB166C">
        <w:trPr>
          <w:jc w:val="center"/>
        </w:trPr>
        <w:tc>
          <w:tcPr>
            <w:tcW w:w="22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4</w:t>
            </w:r>
            <w:r w:rsidRPr="00154CF4">
              <w:rPr>
                <w:sz w:val="16"/>
                <w:szCs w:val="16"/>
              </w:rPr>
              <w:t>4613165,20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6B6F0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Часть жилого дома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Гараж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7496,0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1520,0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723,0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1818,0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1751,0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113,7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36,3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64,7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105,9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258,9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2306,6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1528,8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480,4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302,9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318,1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327,2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845DE0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ТОЙОТА ЛЕКСУС </w:t>
            </w:r>
            <w:r w:rsidRPr="00154CF4">
              <w:rPr>
                <w:sz w:val="16"/>
                <w:szCs w:val="16"/>
                <w:lang w:val="en-US"/>
              </w:rPr>
              <w:t>GX</w:t>
            </w:r>
            <w:r w:rsidRPr="00845DE0">
              <w:rPr>
                <w:sz w:val="16"/>
                <w:szCs w:val="16"/>
              </w:rPr>
              <w:t>460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Здание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47,6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</w:rPr>
              <w:t>61,8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BB166C">
      <w:pPr>
        <w:rPr>
          <w:b/>
          <w:bCs/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61"/>
        <w:gridCol w:w="2043"/>
        <w:gridCol w:w="1729"/>
        <w:gridCol w:w="1186"/>
        <w:gridCol w:w="1646"/>
        <w:gridCol w:w="1790"/>
        <w:gridCol w:w="2103"/>
        <w:gridCol w:w="1176"/>
        <w:gridCol w:w="1677"/>
      </w:tblGrid>
      <w:tr w:rsidR="000B1AF8" w:rsidRPr="00154CF4" w:rsidTr="00A053C2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A053C2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A053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A053C2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A053C2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A053C2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Пашков Александр Михайлович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664747,53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Гараж 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33,0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  <w:lang w:val="en-US"/>
              </w:rPr>
              <w:t>TOYOTAVANGUARD</w:t>
            </w:r>
          </w:p>
          <w:p w:rsidR="000B1AF8" w:rsidRPr="00154CF4" w:rsidRDefault="000B1AF8" w:rsidP="00A053C2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  <w:lang w:val="en-US"/>
              </w:rPr>
              <w:t>TOYOTACOROLLA</w:t>
            </w:r>
          </w:p>
          <w:p w:rsidR="000B1AF8" w:rsidRPr="00154CF4" w:rsidRDefault="000B1AF8" w:rsidP="00A571B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Гараж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27,0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1618,0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A053C2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891330,90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Гараж 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33,0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58,4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053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BB166C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BB166C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BB166C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Петров Виталий Владимирович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1965599,63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2023,0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295DD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ХОНДА СТЕП </w:t>
            </w:r>
            <w:r w:rsidRPr="00154CF4">
              <w:rPr>
                <w:sz w:val="16"/>
                <w:szCs w:val="16"/>
                <w:lang w:val="en-US"/>
              </w:rPr>
              <w:t>WGN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25,5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5A7567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BA0DF9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BA0DF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A0D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A0DF9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9C0565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Русалев Андрей Геннадьевич</w:t>
            </w: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9C0565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9C0565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A0D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BB166C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25"/>
        <w:gridCol w:w="2019"/>
        <w:gridCol w:w="1708"/>
        <w:gridCol w:w="1171"/>
        <w:gridCol w:w="1627"/>
        <w:gridCol w:w="1976"/>
        <w:gridCol w:w="2067"/>
        <w:gridCol w:w="1161"/>
        <w:gridCol w:w="1657"/>
      </w:tblGrid>
      <w:tr w:rsidR="000B1AF8" w:rsidRPr="00154CF4" w:rsidTr="00B46100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B46100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461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46100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B46100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B46100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544303,58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зем. участок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¼ жилой дом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Гараж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½ помещение 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1116,0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69,5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51,4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71,9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96,0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131,4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D34C0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B4610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 xml:space="preserve">ТОЙОТА </w:t>
            </w:r>
            <w:r w:rsidRPr="00154CF4">
              <w:rPr>
                <w:b w:val="0"/>
                <w:sz w:val="16"/>
                <w:szCs w:val="16"/>
                <w:lang w:val="en-US"/>
              </w:rPr>
              <w:t>Sai</w:t>
            </w:r>
          </w:p>
          <w:p w:rsidR="000B1AF8" w:rsidRPr="00154CF4" w:rsidRDefault="000B1AF8" w:rsidP="00B4610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B4610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МИЦУБИСИ КАНТЕР</w:t>
            </w:r>
          </w:p>
          <w:p w:rsidR="000B1AF8" w:rsidRPr="00845DE0" w:rsidRDefault="000B1AF8" w:rsidP="00D34C0C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XVL</w:t>
            </w:r>
            <w:r w:rsidRPr="00845DE0">
              <w:rPr>
                <w:bCs/>
                <w:kern w:val="36"/>
                <w:sz w:val="16"/>
                <w:szCs w:val="16"/>
              </w:rPr>
              <w:t>4</w:t>
            </w: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B</w:t>
            </w:r>
            <w:r w:rsidRPr="00845DE0">
              <w:rPr>
                <w:bCs/>
                <w:kern w:val="36"/>
                <w:sz w:val="16"/>
                <w:szCs w:val="16"/>
              </w:rPr>
              <w:t>323040000163</w:t>
            </w: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KO</w:t>
            </w:r>
            <w:r w:rsidRPr="00845DE0">
              <w:rPr>
                <w:bCs/>
                <w:kern w:val="36"/>
                <w:sz w:val="16"/>
                <w:szCs w:val="16"/>
              </w:rPr>
              <w:t>-440-5</w:t>
            </w:r>
          </w:p>
          <w:p w:rsidR="000B1AF8" w:rsidRPr="00154CF4" w:rsidRDefault="000B1AF8" w:rsidP="001B2B93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</w:rPr>
              <w:t>Иные транспортные средства:</w:t>
            </w:r>
          </w:p>
          <w:p w:rsidR="000B1AF8" w:rsidRPr="00154CF4" w:rsidRDefault="000B1AF8" w:rsidP="001B2B93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</w:rPr>
              <w:t xml:space="preserve">Экскаватор </w:t>
            </w:r>
            <w:r w:rsidRPr="00154CF4">
              <w:rPr>
                <w:sz w:val="16"/>
                <w:szCs w:val="16"/>
                <w:lang w:val="en-US"/>
              </w:rPr>
              <w:t>CATARPILLAR</w:t>
            </w:r>
            <w:r w:rsidRPr="00154CF4">
              <w:rPr>
                <w:sz w:val="16"/>
                <w:szCs w:val="16"/>
              </w:rPr>
              <w:t xml:space="preserve"> 325</w:t>
            </w:r>
            <w:r w:rsidRPr="00154CF4">
              <w:rPr>
                <w:sz w:val="16"/>
                <w:szCs w:val="16"/>
                <w:lang w:val="en-US"/>
              </w:rPr>
              <w:t>D</w:t>
            </w:r>
          </w:p>
          <w:p w:rsidR="000B1AF8" w:rsidRPr="00154CF4" w:rsidRDefault="000B1AF8" w:rsidP="00D34C0C">
            <w:pPr>
              <w:jc w:val="center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666D56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73,9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666D56">
        <w:trPr>
          <w:jc w:val="center"/>
        </w:trPr>
        <w:tc>
          <w:tcPr>
            <w:tcW w:w="156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666D56">
            <w:pPr>
              <w:autoSpaceDE w:val="0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района, его супруги (супруга), несовершеннолетних детей за трипоследних года, предшествующих отчетному периоду</w:t>
            </w:r>
          </w:p>
        </w:tc>
      </w:tr>
      <w:tr w:rsidR="000B1AF8" w:rsidRPr="00154CF4" w:rsidTr="004A59A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F8" w:rsidRPr="00154CF4" w:rsidRDefault="000B1AF8" w:rsidP="004A5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F8" w:rsidRPr="00154CF4" w:rsidRDefault="000B1AF8" w:rsidP="004A59A9">
            <w:pPr>
              <w:autoSpaceDE w:val="0"/>
              <w:spacing w:line="240" w:lineRule="exact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Имущество, приобретенное по</w:t>
            </w:r>
          </w:p>
          <w:p w:rsidR="000B1AF8" w:rsidRPr="00154CF4" w:rsidRDefault="000B1AF8" w:rsidP="004A59A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</w: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F8" w:rsidRPr="00154CF4" w:rsidRDefault="000B1AF8" w:rsidP="004A59A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0B1AF8" w:rsidRPr="00154CF4" w:rsidTr="00666D56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b/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Грузовой автомобиль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Кредит</w:t>
            </w:r>
          </w:p>
          <w:p w:rsidR="000B1AF8" w:rsidRPr="00154CF4" w:rsidRDefault="000B1AF8" w:rsidP="00B4610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Накопления за предыдущие годы</w:t>
            </w:r>
          </w:p>
        </w:tc>
      </w:tr>
    </w:tbl>
    <w:p w:rsidR="000B1AF8" w:rsidRPr="00154CF4" w:rsidRDefault="000B1AF8" w:rsidP="00B46100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BB166C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BB166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BB166C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5E5EB9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Сергеева Анна Константиновна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48286638,89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3757B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83757B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¾ квартиры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1/3 квартиры 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106,0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3622,0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368,0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764,0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717,0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1570,0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115,5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8,6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185,3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62,0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51,0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E8264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5D6DE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5D6DE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5D6DE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МЕРСЕДЕС БЕНЦ ГЛ 350 КДИ 4 МАТИК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СУЗУКИ ДЖИМНЙ ВИДЕ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КИА БОНГО </w:t>
            </w:r>
            <w:r w:rsidRPr="00154CF4">
              <w:rPr>
                <w:sz w:val="16"/>
                <w:szCs w:val="16"/>
                <w:lang w:val="en-US"/>
              </w:rPr>
              <w:t>III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УАЗ 390945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ДЮНА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Водный транспорт: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мотолодка </w:t>
            </w:r>
            <w:r w:rsidRPr="00154CF4">
              <w:rPr>
                <w:sz w:val="16"/>
                <w:szCs w:val="16"/>
                <w:lang w:val="en-US"/>
              </w:rPr>
              <w:t>SUZUKIGF</w:t>
            </w:r>
            <w:r w:rsidRPr="00154CF4">
              <w:rPr>
                <w:sz w:val="16"/>
                <w:szCs w:val="16"/>
              </w:rPr>
              <w:t>-23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Иные транспортные средства: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Спец прочие ИСУЦУ ФОРВАРД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5F691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5F691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5F691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5F691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484,0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2380,0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2000,0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2000,0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D2DA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1D2DA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1D2DA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1D2DA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5E5EB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Дочь 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</w:tr>
      <w:tr w:rsidR="000B1AF8" w:rsidRPr="00154CF4" w:rsidTr="005E5EB9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BB16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1AF8" w:rsidRPr="00154CF4" w:rsidRDefault="000B1AF8" w:rsidP="001A4ABF">
      <w:pPr>
        <w:rPr>
          <w:sz w:val="16"/>
          <w:szCs w:val="16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1A4ABF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1A4AB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1A4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1A4ABF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8F64F2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Шерстобитов Владимир Иванович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0B1AF8" w:rsidRPr="00154CF4" w:rsidRDefault="000B1AF8" w:rsidP="00863EF4">
            <w:pPr>
              <w:rPr>
                <w:sz w:val="16"/>
                <w:szCs w:val="16"/>
              </w:rPr>
            </w:pPr>
          </w:p>
          <w:p w:rsidR="000B1AF8" w:rsidRPr="00154CF4" w:rsidRDefault="000B1AF8" w:rsidP="00863EF4">
            <w:pPr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  <w:lang w:val="en-US"/>
              </w:rPr>
              <w:t>2024999</w:t>
            </w:r>
            <w:r w:rsidRPr="00154CF4">
              <w:rPr>
                <w:sz w:val="16"/>
                <w:szCs w:val="16"/>
              </w:rPr>
              <w:t>,</w:t>
            </w:r>
            <w:r w:rsidRPr="00154CF4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863EF4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C2152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Жилой дом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1/3 квартиры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1846,0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145,1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52,0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C2152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D522D6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530B5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845DE0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</w:t>
            </w:r>
            <w:r w:rsidRPr="00845DE0">
              <w:rPr>
                <w:sz w:val="16"/>
                <w:szCs w:val="16"/>
              </w:rPr>
              <w:t xml:space="preserve"> </w:t>
            </w:r>
            <w:r w:rsidRPr="00154CF4">
              <w:rPr>
                <w:sz w:val="16"/>
                <w:szCs w:val="16"/>
                <w:lang w:val="en-US"/>
              </w:rPr>
              <w:t>LAND</w:t>
            </w:r>
            <w:r w:rsidRPr="00845DE0">
              <w:rPr>
                <w:sz w:val="16"/>
                <w:szCs w:val="16"/>
              </w:rPr>
              <w:t xml:space="preserve"> </w:t>
            </w:r>
            <w:r w:rsidRPr="00154CF4">
              <w:rPr>
                <w:sz w:val="16"/>
                <w:szCs w:val="16"/>
                <w:lang w:val="en-US"/>
              </w:rPr>
              <w:t>CRUISER</w:t>
            </w:r>
            <w:r w:rsidRPr="00845DE0">
              <w:rPr>
                <w:sz w:val="16"/>
                <w:szCs w:val="16"/>
              </w:rPr>
              <w:t xml:space="preserve"> 120 (</w:t>
            </w:r>
            <w:r w:rsidRPr="00154CF4">
              <w:rPr>
                <w:sz w:val="16"/>
                <w:szCs w:val="16"/>
                <w:lang w:val="en-US"/>
              </w:rPr>
              <w:t>PRADO</w:t>
            </w:r>
            <w:r w:rsidRPr="00845DE0">
              <w:rPr>
                <w:sz w:val="16"/>
                <w:szCs w:val="16"/>
              </w:rPr>
              <w:t>)</w:t>
            </w:r>
          </w:p>
          <w:p w:rsidR="000B1AF8" w:rsidRPr="00845DE0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</w:t>
            </w:r>
            <w:r w:rsidRPr="00845DE0">
              <w:rPr>
                <w:sz w:val="16"/>
                <w:szCs w:val="16"/>
              </w:rPr>
              <w:t xml:space="preserve"> </w:t>
            </w:r>
            <w:r w:rsidRPr="00154CF4">
              <w:rPr>
                <w:sz w:val="16"/>
                <w:szCs w:val="16"/>
                <w:lang w:val="en-US"/>
              </w:rPr>
              <w:t>MARK</w:t>
            </w:r>
            <w:r w:rsidRPr="00845DE0">
              <w:rPr>
                <w:sz w:val="16"/>
                <w:szCs w:val="16"/>
              </w:rPr>
              <w:t xml:space="preserve"> 2</w:t>
            </w:r>
          </w:p>
          <w:p w:rsidR="000B1AF8" w:rsidRPr="00154CF4" w:rsidRDefault="000B1AF8" w:rsidP="00CA24C5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Автомобили грузовые:</w:t>
            </w:r>
          </w:p>
          <w:p w:rsidR="000B1AF8" w:rsidRPr="00845DE0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МИЦУБИСИ </w:t>
            </w:r>
            <w:r w:rsidRPr="00154CF4">
              <w:rPr>
                <w:sz w:val="16"/>
                <w:szCs w:val="16"/>
                <w:lang w:val="en-US"/>
              </w:rPr>
              <w:t>CANTER</w:t>
            </w:r>
          </w:p>
          <w:p w:rsidR="000B1AF8" w:rsidRPr="00845DE0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845DE0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B1AF8" w:rsidRPr="00154CF4" w:rsidTr="008F64F2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0B1AF8" w:rsidRPr="00154CF4" w:rsidRDefault="000B1AF8" w:rsidP="00861B20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598401,48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B1AF8" w:rsidRPr="00154CF4" w:rsidRDefault="000B1AF8" w:rsidP="001A4ABF">
      <w:pPr>
        <w:rPr>
          <w:sz w:val="16"/>
          <w:szCs w:val="16"/>
          <w:lang w:val="en-US"/>
        </w:rPr>
      </w:pPr>
    </w:p>
    <w:tbl>
      <w:tblPr>
        <w:tblW w:w="15611" w:type="dxa"/>
        <w:jc w:val="center"/>
        <w:tblCellMar>
          <w:left w:w="0" w:type="dxa"/>
          <w:right w:w="0" w:type="dxa"/>
        </w:tblCellMar>
        <w:tblLook w:val="0000"/>
      </w:tblPr>
      <w:tblGrid>
        <w:gridCol w:w="2277"/>
        <w:gridCol w:w="2052"/>
        <w:gridCol w:w="1737"/>
        <w:gridCol w:w="1192"/>
        <w:gridCol w:w="1653"/>
        <w:gridCol w:w="1716"/>
        <w:gridCol w:w="2117"/>
        <w:gridCol w:w="1182"/>
        <w:gridCol w:w="1685"/>
      </w:tblGrid>
      <w:tr w:rsidR="000B1AF8" w:rsidRPr="00154CF4" w:rsidTr="001A4ABF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154CF4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B1AF8" w:rsidRPr="00154CF4" w:rsidTr="001A4AB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1A4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AF8" w:rsidRPr="00154CF4" w:rsidRDefault="000B1AF8" w:rsidP="001A4ABF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0B1AF8" w:rsidRPr="00154CF4" w:rsidTr="00D8116A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Якимов Максим Олегович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4658496,36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Квартира 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1111,0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32,9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AF0EB9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530B5D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Королла</w:t>
            </w:r>
          </w:p>
          <w:p w:rsidR="000B1AF8" w:rsidRPr="00154CF4" w:rsidRDefault="000B1AF8" w:rsidP="00530B5D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Автомобили грузовые: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ХИНО ХИНО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НИССАН ДИЗЕЛЬ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Иные транспортные средства: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Автобус ДАЕВУ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  <w:tr w:rsidR="000B1AF8" w:rsidRPr="00154CF4" w:rsidTr="00D8116A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Супруга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54157,72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Зем.участок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помещение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Нежилое помещение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39,0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100,6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95,7</w:t>
            </w: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D8116A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CF7B4B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КОРОЛЛА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ТОЙОТА КРАУН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0B1AF8" w:rsidRPr="00154CF4" w:rsidRDefault="000B1AF8" w:rsidP="00CF7B4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71,7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0B1AF8" w:rsidRPr="00154CF4" w:rsidTr="00D8116A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i/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64,1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</w:p>
          <w:p w:rsidR="000B1AF8" w:rsidRPr="00154CF4" w:rsidRDefault="000B1AF8" w:rsidP="001A4ABF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</w:tc>
      </w:tr>
    </w:tbl>
    <w:p w:rsidR="000B1AF8" w:rsidRPr="00154CF4" w:rsidRDefault="000B1AF8" w:rsidP="001A4ABF">
      <w:pPr>
        <w:rPr>
          <w:sz w:val="16"/>
          <w:szCs w:val="16"/>
        </w:rPr>
      </w:pPr>
    </w:p>
    <w:p w:rsidR="000B1AF8" w:rsidRPr="00154CF4" w:rsidRDefault="000B1AF8" w:rsidP="001A4ABF">
      <w:pPr>
        <w:rPr>
          <w:sz w:val="16"/>
          <w:szCs w:val="16"/>
        </w:rPr>
      </w:pPr>
    </w:p>
    <w:p w:rsidR="000B1AF8" w:rsidRPr="00154CF4" w:rsidRDefault="000B1AF8">
      <w:pPr>
        <w:rPr>
          <w:sz w:val="16"/>
          <w:szCs w:val="16"/>
        </w:rPr>
      </w:pPr>
    </w:p>
    <w:p w:rsidR="000B1AF8" w:rsidRPr="00154CF4" w:rsidRDefault="000B1AF8">
      <w:pPr>
        <w:rPr>
          <w:sz w:val="16"/>
          <w:szCs w:val="16"/>
        </w:rPr>
      </w:pPr>
    </w:p>
    <w:sectPr w:rsidR="000B1AF8" w:rsidRPr="00154CF4" w:rsidSect="004D78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5EF7"/>
    <w:multiLevelType w:val="hybridMultilevel"/>
    <w:tmpl w:val="00F2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6C"/>
    <w:rsid w:val="00010B32"/>
    <w:rsid w:val="00056555"/>
    <w:rsid w:val="000B1AF8"/>
    <w:rsid w:val="000C4A6D"/>
    <w:rsid w:val="0010597A"/>
    <w:rsid w:val="00110881"/>
    <w:rsid w:val="00154CF4"/>
    <w:rsid w:val="0017283E"/>
    <w:rsid w:val="001868E0"/>
    <w:rsid w:val="001907FE"/>
    <w:rsid w:val="001A4ABF"/>
    <w:rsid w:val="001B2B93"/>
    <w:rsid w:val="001D2DA6"/>
    <w:rsid w:val="001E7CED"/>
    <w:rsid w:val="00213DF6"/>
    <w:rsid w:val="0024540D"/>
    <w:rsid w:val="00260098"/>
    <w:rsid w:val="00272D0B"/>
    <w:rsid w:val="00295DD6"/>
    <w:rsid w:val="002A6FF1"/>
    <w:rsid w:val="002E78D9"/>
    <w:rsid w:val="003142D4"/>
    <w:rsid w:val="00331F4A"/>
    <w:rsid w:val="003321FA"/>
    <w:rsid w:val="00335AEA"/>
    <w:rsid w:val="0034798D"/>
    <w:rsid w:val="003A2239"/>
    <w:rsid w:val="003A50B5"/>
    <w:rsid w:val="003E1357"/>
    <w:rsid w:val="004032B4"/>
    <w:rsid w:val="00444AC1"/>
    <w:rsid w:val="00482D79"/>
    <w:rsid w:val="004A59A9"/>
    <w:rsid w:val="004C410B"/>
    <w:rsid w:val="004D2D09"/>
    <w:rsid w:val="004D5A48"/>
    <w:rsid w:val="004D786F"/>
    <w:rsid w:val="004E36E3"/>
    <w:rsid w:val="004F17DF"/>
    <w:rsid w:val="004F3FA3"/>
    <w:rsid w:val="005163B8"/>
    <w:rsid w:val="00530B5D"/>
    <w:rsid w:val="00554E65"/>
    <w:rsid w:val="005A6006"/>
    <w:rsid w:val="005A7567"/>
    <w:rsid w:val="005C5D4C"/>
    <w:rsid w:val="005D6DEA"/>
    <w:rsid w:val="005E20FA"/>
    <w:rsid w:val="005E5EB9"/>
    <w:rsid w:val="005F6915"/>
    <w:rsid w:val="00600A71"/>
    <w:rsid w:val="00603D0C"/>
    <w:rsid w:val="00613403"/>
    <w:rsid w:val="00616210"/>
    <w:rsid w:val="00666D56"/>
    <w:rsid w:val="00675B5D"/>
    <w:rsid w:val="00684C04"/>
    <w:rsid w:val="006941B9"/>
    <w:rsid w:val="006B6F06"/>
    <w:rsid w:val="007074C2"/>
    <w:rsid w:val="00710165"/>
    <w:rsid w:val="0074473D"/>
    <w:rsid w:val="00753B8F"/>
    <w:rsid w:val="00766A20"/>
    <w:rsid w:val="00767DF9"/>
    <w:rsid w:val="00782B11"/>
    <w:rsid w:val="00791A5A"/>
    <w:rsid w:val="007C0DC1"/>
    <w:rsid w:val="007D0206"/>
    <w:rsid w:val="007D1CD3"/>
    <w:rsid w:val="007E1239"/>
    <w:rsid w:val="007F4C77"/>
    <w:rsid w:val="008070CA"/>
    <w:rsid w:val="00813738"/>
    <w:rsid w:val="00822FEB"/>
    <w:rsid w:val="00834ECC"/>
    <w:rsid w:val="0083757B"/>
    <w:rsid w:val="00845DE0"/>
    <w:rsid w:val="00856E38"/>
    <w:rsid w:val="00861B20"/>
    <w:rsid w:val="00863EF4"/>
    <w:rsid w:val="008700AB"/>
    <w:rsid w:val="0089411A"/>
    <w:rsid w:val="00896B17"/>
    <w:rsid w:val="008A5CD1"/>
    <w:rsid w:val="008F64F2"/>
    <w:rsid w:val="00920E55"/>
    <w:rsid w:val="009627B0"/>
    <w:rsid w:val="009845FA"/>
    <w:rsid w:val="0099085E"/>
    <w:rsid w:val="00991633"/>
    <w:rsid w:val="009C0565"/>
    <w:rsid w:val="009D74EA"/>
    <w:rsid w:val="00A01369"/>
    <w:rsid w:val="00A053C2"/>
    <w:rsid w:val="00A571BA"/>
    <w:rsid w:val="00A7385A"/>
    <w:rsid w:val="00AA08B5"/>
    <w:rsid w:val="00AA515B"/>
    <w:rsid w:val="00AA5190"/>
    <w:rsid w:val="00AA685F"/>
    <w:rsid w:val="00AF0EB9"/>
    <w:rsid w:val="00AF6795"/>
    <w:rsid w:val="00AF767C"/>
    <w:rsid w:val="00B067B9"/>
    <w:rsid w:val="00B41375"/>
    <w:rsid w:val="00B43D9F"/>
    <w:rsid w:val="00B43F66"/>
    <w:rsid w:val="00B46100"/>
    <w:rsid w:val="00B669F2"/>
    <w:rsid w:val="00B83543"/>
    <w:rsid w:val="00BA0DF9"/>
    <w:rsid w:val="00BA67C3"/>
    <w:rsid w:val="00BA6CA2"/>
    <w:rsid w:val="00BB166C"/>
    <w:rsid w:val="00BB2427"/>
    <w:rsid w:val="00C2152E"/>
    <w:rsid w:val="00C3010F"/>
    <w:rsid w:val="00CA24C5"/>
    <w:rsid w:val="00CB2A59"/>
    <w:rsid w:val="00CB6E1D"/>
    <w:rsid w:val="00CD3246"/>
    <w:rsid w:val="00CD5BD1"/>
    <w:rsid w:val="00CE05D6"/>
    <w:rsid w:val="00CF7B4B"/>
    <w:rsid w:val="00D228CF"/>
    <w:rsid w:val="00D32929"/>
    <w:rsid w:val="00D34C0C"/>
    <w:rsid w:val="00D35765"/>
    <w:rsid w:val="00D368C2"/>
    <w:rsid w:val="00D522D6"/>
    <w:rsid w:val="00D54714"/>
    <w:rsid w:val="00D638BB"/>
    <w:rsid w:val="00D8116A"/>
    <w:rsid w:val="00D93139"/>
    <w:rsid w:val="00DA09DE"/>
    <w:rsid w:val="00DD2DEE"/>
    <w:rsid w:val="00DF3031"/>
    <w:rsid w:val="00DF7A37"/>
    <w:rsid w:val="00E00527"/>
    <w:rsid w:val="00E056D8"/>
    <w:rsid w:val="00E061A3"/>
    <w:rsid w:val="00E258EC"/>
    <w:rsid w:val="00E27C07"/>
    <w:rsid w:val="00E3019E"/>
    <w:rsid w:val="00E33206"/>
    <w:rsid w:val="00E63DDA"/>
    <w:rsid w:val="00E65459"/>
    <w:rsid w:val="00E741AA"/>
    <w:rsid w:val="00E80140"/>
    <w:rsid w:val="00E8264D"/>
    <w:rsid w:val="00E968C8"/>
    <w:rsid w:val="00EA0C90"/>
    <w:rsid w:val="00EA19C3"/>
    <w:rsid w:val="00EC35CB"/>
    <w:rsid w:val="00ED475E"/>
    <w:rsid w:val="00EF536A"/>
    <w:rsid w:val="00EF63F0"/>
    <w:rsid w:val="00F06BBA"/>
    <w:rsid w:val="00F32D41"/>
    <w:rsid w:val="00F52CBE"/>
    <w:rsid w:val="00F532F1"/>
    <w:rsid w:val="00F767E6"/>
    <w:rsid w:val="00FA0EAC"/>
    <w:rsid w:val="00FC6A2C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C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1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B166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Strong">
    <w:name w:val="Strong"/>
    <w:basedOn w:val="DefaultParagraphFont"/>
    <w:uiPriority w:val="99"/>
    <w:qFormat/>
    <w:rsid w:val="00BB166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B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66C"/>
    <w:rPr>
      <w:rFonts w:ascii="Tahoma" w:hAnsi="Tahoma"/>
      <w:sz w:val="16"/>
      <w:lang w:val="ru-RU" w:eastAsia="ru-RU"/>
    </w:rPr>
  </w:style>
  <w:style w:type="paragraph" w:customStyle="1" w:styleId="a">
    <w:name w:val="Знак Знак Знак Знак"/>
    <w:basedOn w:val="Normal"/>
    <w:uiPriority w:val="99"/>
    <w:rsid w:val="00BB1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2267</Words>
  <Characters>12928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Admin</dc:creator>
  <cp:keywords/>
  <dc:description/>
  <cp:lastModifiedBy>Admin</cp:lastModifiedBy>
  <cp:revision>2</cp:revision>
  <dcterms:created xsi:type="dcterms:W3CDTF">2019-04-22T20:48:00Z</dcterms:created>
  <dcterms:modified xsi:type="dcterms:W3CDTF">2019-04-22T20:48:00Z</dcterms:modified>
</cp:coreProperties>
</file>