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4F" w:rsidRPr="00154CF4" w:rsidRDefault="00856E4F" w:rsidP="00CE1C8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Уточненные с</w:t>
      </w:r>
      <w:r w:rsidRPr="00154CF4">
        <w:rPr>
          <w:b/>
          <w:bCs/>
          <w:sz w:val="16"/>
          <w:szCs w:val="16"/>
        </w:rPr>
        <w:t>ведения о доходах, расходах, об имуществе и обязательствах имущественного характера</w:t>
      </w:r>
    </w:p>
    <w:p w:rsidR="00856E4F" w:rsidRPr="00154CF4" w:rsidRDefault="00856E4F" w:rsidP="00CE1C8D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депутата</w:t>
      </w:r>
      <w:r w:rsidRPr="00154CF4">
        <w:rPr>
          <w:b/>
          <w:bCs/>
          <w:sz w:val="16"/>
          <w:szCs w:val="16"/>
          <w:u w:val="single"/>
        </w:rPr>
        <w:t xml:space="preserve"> Думы Надеждинского муниципального района  </w:t>
      </w:r>
    </w:p>
    <w:p w:rsidR="00856E4F" w:rsidRDefault="00856E4F" w:rsidP="00CE1C8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членов его семьи</w:t>
      </w:r>
      <w:r w:rsidRPr="00154CF4">
        <w:rPr>
          <w:b/>
          <w:bCs/>
          <w:sz w:val="16"/>
          <w:szCs w:val="16"/>
        </w:rPr>
        <w:t xml:space="preserve"> за период с 1 января по 31 декабря 2018 года </w:t>
      </w:r>
    </w:p>
    <w:p w:rsidR="00856E4F" w:rsidRDefault="00856E4F" w:rsidP="00CE1C8D">
      <w:pPr>
        <w:jc w:val="center"/>
        <w:rPr>
          <w:b/>
          <w:bCs/>
          <w:sz w:val="16"/>
          <w:szCs w:val="16"/>
        </w:rPr>
      </w:pPr>
    </w:p>
    <w:p w:rsidR="00856E4F" w:rsidRPr="00C94872" w:rsidRDefault="00856E4F" w:rsidP="00C94872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856E4F" w:rsidRPr="00154CF4" w:rsidTr="005D38B3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C94872" w:rsidRDefault="00856E4F" w:rsidP="005D38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56E4F" w:rsidRPr="00154CF4" w:rsidTr="005D38B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E4F" w:rsidRPr="00154CF4" w:rsidRDefault="00856E4F" w:rsidP="005D38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56E4F" w:rsidRPr="00154CF4" w:rsidRDefault="00856E4F" w:rsidP="005D38B3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856E4F" w:rsidRPr="00154CF4" w:rsidTr="005D38B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Якимов Максим Олегович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i/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4658496,36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Квартира 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1111,0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32,9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856E4F" w:rsidRDefault="00856E4F" w:rsidP="005D38B3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TOYOTA COROLLA</w:t>
            </w:r>
          </w:p>
          <w:p w:rsidR="00856E4F" w:rsidRPr="0094084C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</w:rPr>
              <w:t xml:space="preserve">КОРОЛЛА ЛЕВИН </w:t>
            </w:r>
            <w:r w:rsidRPr="00154CF4"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  <w:r w:rsidRPr="00940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LEVIN</w:t>
            </w:r>
          </w:p>
          <w:p w:rsidR="00856E4F" w:rsidRPr="00154CF4" w:rsidRDefault="00856E4F" w:rsidP="005D38B3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Автомобили грузовые:</w:t>
            </w:r>
          </w:p>
          <w:p w:rsidR="00856E4F" w:rsidRPr="0094084C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ХИНО </w:t>
            </w:r>
            <w:r>
              <w:rPr>
                <w:sz w:val="16"/>
                <w:szCs w:val="16"/>
                <w:lang w:val="en-US"/>
              </w:rPr>
              <w:t>HINO</w:t>
            </w:r>
          </w:p>
          <w:p w:rsidR="00856E4F" w:rsidRPr="0094084C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НИССАН ДИЗЕЛЬ</w:t>
            </w:r>
            <w:r w:rsidRPr="00940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940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DIESEL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Иные транспортные средства:</w:t>
            </w:r>
          </w:p>
          <w:p w:rsidR="00856E4F" w:rsidRPr="0094084C" w:rsidRDefault="00856E4F" w:rsidP="005D38B3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</w:rPr>
              <w:t xml:space="preserve">Автобус </w:t>
            </w:r>
            <w:r>
              <w:rPr>
                <w:sz w:val="16"/>
                <w:szCs w:val="16"/>
              </w:rPr>
              <w:t xml:space="preserve">ДЭУ </w:t>
            </w:r>
            <w:r>
              <w:rPr>
                <w:sz w:val="16"/>
                <w:szCs w:val="16"/>
                <w:lang w:val="en-US"/>
              </w:rPr>
              <w:t>DAEWOO BS106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64,1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  <w:tr w:rsidR="00856E4F" w:rsidRPr="00154CF4" w:rsidTr="005D38B3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54157,72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Нежилое помещение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Нежилое помещение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39,0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100,6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95,7</w:t>
            </w: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КОРОЛЛА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КРАУН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856E4F" w:rsidRPr="00154CF4" w:rsidRDefault="00856E4F" w:rsidP="005D38B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71,7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56E4F" w:rsidRPr="00154CF4" w:rsidTr="005D38B3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Дочь</w:t>
            </w: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i/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64,1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</w:p>
          <w:p w:rsidR="00856E4F" w:rsidRPr="00154CF4" w:rsidRDefault="00856E4F" w:rsidP="005D38B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</w:tbl>
    <w:p w:rsidR="00856E4F" w:rsidRPr="00154CF4" w:rsidRDefault="00856E4F" w:rsidP="00C94872">
      <w:pPr>
        <w:rPr>
          <w:sz w:val="16"/>
          <w:szCs w:val="16"/>
        </w:rPr>
      </w:pPr>
    </w:p>
    <w:p w:rsidR="00856E4F" w:rsidRPr="00154CF4" w:rsidRDefault="00856E4F" w:rsidP="00C94872">
      <w:pPr>
        <w:rPr>
          <w:sz w:val="16"/>
          <w:szCs w:val="16"/>
        </w:rPr>
      </w:pPr>
    </w:p>
    <w:p w:rsidR="00856E4F" w:rsidRPr="00154CF4" w:rsidRDefault="00856E4F" w:rsidP="00C94872">
      <w:pPr>
        <w:rPr>
          <w:sz w:val="16"/>
          <w:szCs w:val="16"/>
        </w:rPr>
      </w:pPr>
    </w:p>
    <w:p w:rsidR="00856E4F" w:rsidRPr="00154CF4" w:rsidRDefault="00856E4F" w:rsidP="00C94872">
      <w:pPr>
        <w:rPr>
          <w:sz w:val="16"/>
          <w:szCs w:val="16"/>
        </w:rPr>
      </w:pPr>
    </w:p>
    <w:p w:rsidR="00856E4F" w:rsidRDefault="00856E4F" w:rsidP="00C94872">
      <w:pPr>
        <w:jc w:val="center"/>
      </w:pPr>
    </w:p>
    <w:sectPr w:rsidR="00856E4F" w:rsidSect="00B975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5EE"/>
    <w:rsid w:val="000B28C3"/>
    <w:rsid w:val="00154CF4"/>
    <w:rsid w:val="0028021A"/>
    <w:rsid w:val="003161B4"/>
    <w:rsid w:val="00350E1C"/>
    <w:rsid w:val="004D5A48"/>
    <w:rsid w:val="005B5686"/>
    <w:rsid w:val="005D38B3"/>
    <w:rsid w:val="005F0BC3"/>
    <w:rsid w:val="00782B11"/>
    <w:rsid w:val="00856E4F"/>
    <w:rsid w:val="00866961"/>
    <w:rsid w:val="00935C4C"/>
    <w:rsid w:val="0094084C"/>
    <w:rsid w:val="009A2D3C"/>
    <w:rsid w:val="009E716A"/>
    <w:rsid w:val="00AA6D1D"/>
    <w:rsid w:val="00B975EE"/>
    <w:rsid w:val="00BD5345"/>
    <w:rsid w:val="00BD5944"/>
    <w:rsid w:val="00C94872"/>
    <w:rsid w:val="00CD3246"/>
    <w:rsid w:val="00CE1C8D"/>
    <w:rsid w:val="00D42268"/>
    <w:rsid w:val="00D82574"/>
    <w:rsid w:val="00DC10F3"/>
    <w:rsid w:val="00E50EB1"/>
    <w:rsid w:val="00FA5AFB"/>
    <w:rsid w:val="00FD6498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EE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97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186</Words>
  <Characters>1061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сведения о доходах, расходах, об имуществе и обязательствах имущественного характера</dc:title>
  <dc:subject/>
  <dc:creator>Admin</dc:creator>
  <cp:keywords/>
  <dc:description/>
  <cp:lastModifiedBy>Admin</cp:lastModifiedBy>
  <cp:revision>6</cp:revision>
  <dcterms:created xsi:type="dcterms:W3CDTF">2019-04-30T00:25:00Z</dcterms:created>
  <dcterms:modified xsi:type="dcterms:W3CDTF">2019-04-30T01:20:00Z</dcterms:modified>
</cp:coreProperties>
</file>